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7" w:rsidRPr="000F0714" w:rsidRDefault="00513817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513817" w:rsidRPr="00F24C5C" w:rsidRDefault="00513817" w:rsidP="00B3448B"/>
    <w:p w:rsidR="00513817" w:rsidRPr="00710271" w:rsidRDefault="00513817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7A57A6">
          <w:rPr>
            <w:rStyle w:val="a2"/>
          </w:rPr>
          <w:t>Открытое акционерное общество по газификации и эксплуатации газового хозяйства "КАЛИНИНГРАДГАЗИФ</w:t>
        </w:r>
        <w:r w:rsidRPr="007A57A6">
          <w:rPr>
            <w:rStyle w:val="a2"/>
          </w:rPr>
          <w:t>И</w:t>
        </w:r>
        <w:r w:rsidRPr="007A57A6">
          <w:rPr>
            <w:rStyle w:val="a2"/>
          </w:rPr>
          <w:t>КАЦИЯ"</w:t>
        </w:r>
      </w:fldSimple>
      <w:r w:rsidRPr="00883461">
        <w:rPr>
          <w:rStyle w:val="a2"/>
        </w:rPr>
        <w:t> </w:t>
      </w:r>
    </w:p>
    <w:p w:rsidR="00513817" w:rsidRPr="00F06873" w:rsidRDefault="00513817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513817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513817" w:rsidRPr="00F06873" w:rsidRDefault="0051381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513817" w:rsidRPr="004654AF" w:rsidRDefault="0051381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513817" w:rsidRPr="00F06873" w:rsidRDefault="0051381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513817" w:rsidRPr="00F06873" w:rsidRDefault="0051381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513817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513817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513817" w:rsidRPr="004654AF" w:rsidRDefault="00513817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513817" w:rsidRPr="004654AF" w:rsidRDefault="00513817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817" w:rsidRPr="00F06873" w:rsidTr="004654AF">
        <w:trPr>
          <w:jc w:val="center"/>
        </w:trPr>
        <w:tc>
          <w:tcPr>
            <w:tcW w:w="3518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13817" w:rsidRPr="00F06873" w:rsidTr="004654AF">
        <w:trPr>
          <w:jc w:val="center"/>
        </w:trPr>
        <w:tc>
          <w:tcPr>
            <w:tcW w:w="3518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118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63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3817" w:rsidRPr="00F06873" w:rsidTr="004654AF">
        <w:trPr>
          <w:jc w:val="center"/>
        </w:trPr>
        <w:tc>
          <w:tcPr>
            <w:tcW w:w="3518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118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063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3817" w:rsidRPr="00F06873" w:rsidTr="004654AF">
        <w:trPr>
          <w:jc w:val="center"/>
        </w:trPr>
        <w:tc>
          <w:tcPr>
            <w:tcW w:w="3518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118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3817" w:rsidRPr="00F06873" w:rsidTr="004654AF">
        <w:trPr>
          <w:jc w:val="center"/>
        </w:trPr>
        <w:tc>
          <w:tcPr>
            <w:tcW w:w="3518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13817" w:rsidRPr="00F06873" w:rsidTr="004654AF">
        <w:trPr>
          <w:jc w:val="center"/>
        </w:trPr>
        <w:tc>
          <w:tcPr>
            <w:tcW w:w="3518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513817" w:rsidRPr="00F06873" w:rsidRDefault="00513817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13817" w:rsidRPr="00F06873" w:rsidRDefault="00513817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13817" w:rsidRDefault="00513817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513817" w:rsidRPr="00F06873" w:rsidRDefault="00513817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958"/>
        <w:gridCol w:w="2653"/>
        <w:gridCol w:w="474"/>
        <w:gridCol w:w="475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513817" w:rsidRPr="00DE2527" w:rsidTr="004654AF">
        <w:trPr>
          <w:cantSplit/>
          <w:trHeight w:val="245"/>
        </w:trPr>
        <w:tc>
          <w:tcPr>
            <w:tcW w:w="959" w:type="dxa"/>
            <w:gridSpan w:val="2"/>
            <w:vMerge w:val="restart"/>
            <w:vAlign w:val="center"/>
          </w:tcPr>
          <w:p w:rsidR="00513817" w:rsidRPr="004654AF" w:rsidRDefault="00513817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vAlign w:val="center"/>
          </w:tcPr>
          <w:p w:rsidR="00513817" w:rsidRPr="004654AF" w:rsidRDefault="00513817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513817" w:rsidRPr="004654AF" w:rsidRDefault="00513817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</w:tcPr>
          <w:p w:rsidR="00513817" w:rsidRPr="004654AF" w:rsidRDefault="00513817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513817" w:rsidRPr="00DE2527" w:rsidTr="004654AF">
        <w:trPr>
          <w:cantSplit/>
          <w:trHeight w:val="2254"/>
        </w:trPr>
        <w:tc>
          <w:tcPr>
            <w:tcW w:w="959" w:type="dxa"/>
            <w:gridSpan w:val="2"/>
            <w:vMerge/>
            <w:vAlign w:val="center"/>
          </w:tcPr>
          <w:p w:rsidR="00513817" w:rsidRPr="00DE2527" w:rsidRDefault="00513817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513817" w:rsidRPr="00DE2527" w:rsidRDefault="00513817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513817" w:rsidRPr="00F06873" w:rsidRDefault="00513817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513817" w:rsidRPr="00DE2527" w:rsidRDefault="00513817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Pr="00F06873" w:rsidRDefault="00513817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513817" w:rsidRPr="00F06873" w:rsidRDefault="00513817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Pr="00F06873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b/>
                <w:sz w:val="18"/>
                <w:szCs w:val="18"/>
              </w:rPr>
            </w:pPr>
            <w:r w:rsidRPr="007A57A6">
              <w:rPr>
                <w:b/>
                <w:sz w:val="18"/>
                <w:szCs w:val="18"/>
              </w:rPr>
              <w:t>г. Калининград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Pr="00F06873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Pr="00F06873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Pr="00F06873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технического аудита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Отдел автоматизированной системы управления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Cтроительно-монтажное управление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Управление подземметаллз</w:t>
            </w:r>
            <w:r w:rsidRPr="007A57A6">
              <w:rPr>
                <w:i/>
                <w:sz w:val="18"/>
                <w:szCs w:val="18"/>
              </w:rPr>
              <w:t>а</w:t>
            </w:r>
            <w:r w:rsidRPr="007A57A6">
              <w:rPr>
                <w:i/>
                <w:sz w:val="18"/>
                <w:szCs w:val="18"/>
              </w:rPr>
              <w:t>щита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Служба эксплуатации и р</w:t>
            </w:r>
            <w:r w:rsidRPr="007A57A6">
              <w:rPr>
                <w:i/>
                <w:sz w:val="18"/>
                <w:szCs w:val="18"/>
              </w:rPr>
              <w:t>е</w:t>
            </w:r>
            <w:r w:rsidRPr="007A57A6">
              <w:rPr>
                <w:i/>
                <w:sz w:val="18"/>
                <w:szCs w:val="18"/>
              </w:rPr>
              <w:t>монта газопроводов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Участок ГРП и ШРП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215е/6-1А (215е/6А)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215е/6-2А (215е/6А)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215е/6-3А (215е/6А)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215е/6-4А (215е/6А)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215е/6-5А (215е/6А)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215е/6-6А (215е/6А)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215е/6-7А (215е/6А)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215е/7-1А (215е/7А)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215е/8А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ГРП и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215е/8-1А (215е/8А)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ГРП и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215е/8-2А (215е/8А)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ГРП и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215е/8-3А (215е/8А)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ГРП и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215е/8-4А (215е/8А)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ГРП и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Участок врезок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215е/9А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215е/9-1А (215е/9А)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215е/9-2А (215е/9А)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215е/10А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215е/10-1А (215е/10А)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215е/10-2А (215е/10А)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215е/11А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врезкам)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215е/11-1А (215е/11А)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врезкам)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215е/11-2А (215е/11А)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врезкам)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Участок УГС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215е/12А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215е/12-1А (215е/12А)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215е/12-2А (215е/12А)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215е/12-3А (215е/12А)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215е/12-4А (215е/12А)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215е/12-5А (215е/12А)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215е/12-6А (215е/12А)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215е/13А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215е/13-1А (215е/13А)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215е/13-2А (215е/13А)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215е/13-3А (215е/13А)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215е/14А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215е/14-1А (215е/14А)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215е/14-2А (215е/14А)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215е/14-3А (215е/14А)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215е/14-4А (215е/14А)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215е/14-5А (215е/14А)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215е/14-6А (215е/14А)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215е/15А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215е/15-1А (215е/15А)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215е/15-2А (215е/15А)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215е/15-3А (215е/15А)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215е/15-4А (215е/15А)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215е/15-5А (215е/15А)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215е/15-6А (215е/15А)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215е/16А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эксплуатации)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215е/16-1А (215е/16А)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эксплуатации)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215е/16-2А (215е/16А)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эксплуатации)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215е/17А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эксплуатации)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215е/17-1А (215е/17А)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эксплуатации)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215е/17-2А (215е/17А)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эксплуатации)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215е/18А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215е/18-1А (215е/18А)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215е/18-2А (215е/18А)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215е/18-3А (215е/18А)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215е/19А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215е/19-1А (215е/19А)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215е/19-2А (215е/19А)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Служба эксплуатации домов</w:t>
            </w:r>
            <w:r w:rsidRPr="007A57A6">
              <w:rPr>
                <w:i/>
                <w:sz w:val="18"/>
                <w:szCs w:val="18"/>
              </w:rPr>
              <w:t>о</w:t>
            </w:r>
            <w:r w:rsidRPr="007A57A6">
              <w:rPr>
                <w:i/>
                <w:sz w:val="18"/>
                <w:szCs w:val="18"/>
              </w:rPr>
              <w:t>го газового оборудования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Комплексная бригада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215е/20А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215е/20-1А (215е/20А)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215е/20-2А (215е/20А)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215е/20-3А (215е/20А)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215е/20-4А (215е/20А)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215е/20-5А (215е/20А)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215е/21А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215е/21-1А (215е/21А)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215е/21-2А (215е/21А)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215е/21-3А (215е/21А)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215е/21-4А (215е/21А)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215е/21-5А (215е/21А)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215е/22А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215е/22-1А (215е/22А)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215е/22-2А (215е/22А)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215е/22-3А (215е/22А)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215е/22-4А (215е/22А)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215е/22-5А (215е/22А)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215е/23А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(комплексной бригады)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215е/23-1А (215е/23А)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(комплексной бригады)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215е/23-2А (215е/23А)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(комплексной бригады)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Монтажная бригада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215е/24А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215е/24-1А (215е/24А)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215е/24-2А (215е/24А)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215е/24-3А (215е/24А)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215е/24-4А (215е/24А)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215е/25А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монтажным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215е/25-1А (215е/25А)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монтажным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215е/25-2А (215е/25А)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монтажным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215е/25-3А (215е/25А)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монтажным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215е/25-4А (215е/25А)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монтажным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215е/25-5А (215е/25А)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монтажным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там)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b/>
                <w:sz w:val="18"/>
                <w:szCs w:val="18"/>
              </w:rPr>
            </w:pPr>
            <w:r w:rsidRPr="007A57A6">
              <w:rPr>
                <w:b/>
                <w:sz w:val="18"/>
                <w:szCs w:val="18"/>
              </w:rPr>
              <w:t>Эксплуатационные участки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Балтийский участок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215е/26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215е/27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215е/28А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215е/28-1А (215е/28А)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215е/28-2А (215е/28А)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215е/28-3А (215е/28А)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215е/29А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215е/29-1А (215е/29А)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215е/29-2А (215е/29А)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c>
          <w:tcPr>
            <w:tcW w:w="959" w:type="dxa"/>
            <w:gridSpan w:val="2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Светловский участок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215е/30А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АДС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215е/30-1А (215е/30А)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АДС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215е/30-2А (215е/30А)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АДС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215е/30-3А (215е/30А)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АДС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Светлогорский участок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215е/31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автомобиля-слесарь по эксплуатации и ремонту газового оборудования АДС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Гвардейский участок, г. Гва</w:t>
            </w:r>
            <w:r w:rsidRPr="007A57A6">
              <w:rPr>
                <w:i/>
                <w:sz w:val="18"/>
                <w:szCs w:val="18"/>
              </w:rPr>
              <w:t>р</w:t>
            </w:r>
            <w:r w:rsidRPr="007A57A6">
              <w:rPr>
                <w:i/>
                <w:sz w:val="18"/>
                <w:szCs w:val="18"/>
              </w:rPr>
              <w:t>дейск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215е/32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215е/33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215е/34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215е/35А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215е/35-1А (215е/35А)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Гвардейский участок, г. П</w:t>
            </w:r>
            <w:r w:rsidRPr="007A57A6">
              <w:rPr>
                <w:i/>
                <w:sz w:val="18"/>
                <w:szCs w:val="18"/>
              </w:rPr>
              <w:t>о</w:t>
            </w:r>
            <w:r w:rsidRPr="007A57A6">
              <w:rPr>
                <w:i/>
                <w:sz w:val="18"/>
                <w:szCs w:val="18"/>
              </w:rPr>
              <w:t>лесск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215е/36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215е/37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215е/38А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215е/38-1А (215е/38А)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Гусевский участок, г. Гусев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215е/39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215е/40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215е/41А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215е/41-1А (215е/41А)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215е/41-2А (215е/41А)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215е/41-3А (215е/41А)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215е/42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Гусевский участок, г. Нест</w:t>
            </w:r>
            <w:r w:rsidRPr="007A57A6">
              <w:rPr>
                <w:i/>
                <w:sz w:val="18"/>
                <w:szCs w:val="18"/>
              </w:rPr>
              <w:t>е</w:t>
            </w:r>
            <w:r w:rsidRPr="007A57A6">
              <w:rPr>
                <w:i/>
                <w:sz w:val="18"/>
                <w:szCs w:val="18"/>
              </w:rPr>
              <w:t>ров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215е/43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215е/44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Зеленоградский участок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215е/45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слесарь по эксплуатации и ремонту газового оборудования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215е/46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215е/47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215е/48А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215е/48-1А (215е/48А)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Калининградский участок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215е/49А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215е/49-1А (215е/49А)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215е/50А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(ГРУ, ГРП)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215е/50-1А (215е/50А)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(ГРУ, ГРП)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215е/51А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(монтажная бригада, 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215е/51-1А (215е/51А)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(монтажная бригада, св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215е/52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215е/53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215е/54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(наружные сети)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г. Мамоново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215е/55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Краснознаменский участок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215е/56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слесарь по эксплуатации и ремонту газового оборудования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215е/57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215е/58А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215е/58-1А (215е/58А)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215е/59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Правдинский участок, г. Пра</w:t>
            </w:r>
            <w:r w:rsidRPr="007A57A6">
              <w:rPr>
                <w:i/>
                <w:sz w:val="18"/>
                <w:szCs w:val="18"/>
              </w:rPr>
              <w:t>в</w:t>
            </w:r>
            <w:r w:rsidRPr="007A57A6">
              <w:rPr>
                <w:i/>
                <w:sz w:val="18"/>
                <w:szCs w:val="18"/>
              </w:rPr>
              <w:t>динск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215е/60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(АДС, ГРУ, ВДГО,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ные сети)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215е/61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Правдинский участок, г. Ба</w:t>
            </w:r>
            <w:r w:rsidRPr="007A57A6">
              <w:rPr>
                <w:i/>
                <w:sz w:val="18"/>
                <w:szCs w:val="18"/>
              </w:rPr>
              <w:t>г</w:t>
            </w:r>
            <w:r w:rsidRPr="007A57A6">
              <w:rPr>
                <w:i/>
                <w:sz w:val="18"/>
                <w:szCs w:val="18"/>
              </w:rPr>
              <w:t>ратионовск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215е/62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(АДС, ГРУ, ВДГО,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ные сети)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Советский участок, г. С</w:t>
            </w:r>
            <w:r w:rsidRPr="007A57A6">
              <w:rPr>
                <w:i/>
                <w:sz w:val="18"/>
                <w:szCs w:val="18"/>
              </w:rPr>
              <w:t>о</w:t>
            </w:r>
            <w:r w:rsidRPr="007A57A6">
              <w:rPr>
                <w:i/>
                <w:sz w:val="18"/>
                <w:szCs w:val="18"/>
              </w:rPr>
              <w:t>ветск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215е/63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(АДС, 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215е/64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215е/65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(ГРУ, ГШУ, ШРП, 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215е/66А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(ГРУ, ГШУ,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215е/66-1А (215е/66А)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(ГРУ, ГШУ,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215е/66-2А (215е/66А)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(ГРУ, ГШУ,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215е/66-3А (215е/66А)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(ГРУ, ГШУ, ШРП)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215е/67А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215е/67-1А (215е/67А)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215е/68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215е/69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Советский участок, г. Неман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215е/70А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 ГРУ, ГШУ, ШРП, 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215е/70-1А (215е/70А)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 ГРУ, ГШУ, ШРП, 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215е/70-2А (215е/70А)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 ГРУ, ГШУ, ШРП, 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215е/70-3А (215е/70А)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 ГРУ, ГШУ, ШРП, ВДГО)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215е/71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7A57A6">
              <w:rPr>
                <w:i/>
                <w:sz w:val="18"/>
                <w:szCs w:val="18"/>
              </w:rPr>
              <w:t>Черняховский участок, г. Че</w:t>
            </w:r>
            <w:r w:rsidRPr="007A57A6">
              <w:rPr>
                <w:i/>
                <w:sz w:val="18"/>
                <w:szCs w:val="18"/>
              </w:rPr>
              <w:t>р</w:t>
            </w:r>
            <w:r w:rsidRPr="007A57A6">
              <w:rPr>
                <w:i/>
                <w:sz w:val="18"/>
                <w:szCs w:val="18"/>
              </w:rPr>
              <w:t>няховск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215е/72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(клетка) - 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215е/73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слесарь по эксплуатации и ремонту газового оборудования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215е/74А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215е/74-1А (215е/74А)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215е/74-2А (215е/74А)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215е/74-3А (215е/74А)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215е/75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- водитель автомобиля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215е/76А </w:t>
            </w:r>
          </w:p>
        </w:tc>
        <w:tc>
          <w:tcPr>
            <w:tcW w:w="2655" w:type="dxa"/>
            <w:vAlign w:val="center"/>
          </w:tcPr>
          <w:p w:rsidR="00513817" w:rsidRPr="007A57A6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(РСГ, 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215е/76-1А (215е/76А) </w:t>
            </w:r>
          </w:p>
        </w:tc>
        <w:tc>
          <w:tcPr>
            <w:tcW w:w="2655" w:type="dxa"/>
            <w:vAlign w:val="center"/>
          </w:tcPr>
          <w:p w:rsidR="00513817" w:rsidRPr="00F24C5C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(РСГ, сварочная бригада)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215е/77 </w:t>
            </w:r>
          </w:p>
        </w:tc>
        <w:tc>
          <w:tcPr>
            <w:tcW w:w="2655" w:type="dxa"/>
            <w:vAlign w:val="center"/>
          </w:tcPr>
          <w:p w:rsidR="00513817" w:rsidRPr="00F24C5C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(РСГ)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215е/78А </w:t>
            </w:r>
          </w:p>
        </w:tc>
        <w:tc>
          <w:tcPr>
            <w:tcW w:w="2655" w:type="dxa"/>
            <w:vAlign w:val="center"/>
          </w:tcPr>
          <w:p w:rsidR="00513817" w:rsidRPr="00F24C5C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215е/78-1А (215е/78А) </w:t>
            </w:r>
          </w:p>
        </w:tc>
        <w:tc>
          <w:tcPr>
            <w:tcW w:w="2655" w:type="dxa"/>
            <w:vAlign w:val="center"/>
          </w:tcPr>
          <w:p w:rsidR="00513817" w:rsidRPr="00F24C5C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подземных газопров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дов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513817" w:rsidRPr="00F24C5C" w:rsidRDefault="00513817" w:rsidP="001B19D8">
            <w:pPr>
              <w:jc w:val="center"/>
              <w:rPr>
                <w:i/>
                <w:sz w:val="18"/>
                <w:szCs w:val="18"/>
              </w:rPr>
            </w:pPr>
            <w:r w:rsidRPr="00F24C5C">
              <w:rPr>
                <w:i/>
                <w:sz w:val="18"/>
                <w:szCs w:val="18"/>
              </w:rPr>
              <w:t>Черняховский участок, г. Озерск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215е/79 </w:t>
            </w:r>
          </w:p>
        </w:tc>
        <w:tc>
          <w:tcPr>
            <w:tcW w:w="2655" w:type="dxa"/>
            <w:vAlign w:val="center"/>
          </w:tcPr>
          <w:p w:rsidR="00513817" w:rsidRPr="00F24C5C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"клетка" - 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13817" w:rsidRPr="00F06873" w:rsidTr="004654AF">
        <w:trPr>
          <w:gridBefore w:val="1"/>
        </w:trPr>
        <w:tc>
          <w:tcPr>
            <w:tcW w:w="959" w:type="dxa"/>
            <w:vAlign w:val="center"/>
          </w:tcPr>
          <w:p w:rsidR="00513817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215е/80 </w:t>
            </w:r>
          </w:p>
        </w:tc>
        <w:tc>
          <w:tcPr>
            <w:tcW w:w="2655" w:type="dxa"/>
            <w:vAlign w:val="center"/>
          </w:tcPr>
          <w:p w:rsidR="00513817" w:rsidRPr="00F24C5C" w:rsidRDefault="0051381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(АДС)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513817" w:rsidRDefault="0051381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513817" w:rsidRDefault="00513817" w:rsidP="009A1326">
      <w:pPr>
        <w:rPr>
          <w:sz w:val="18"/>
          <w:szCs w:val="18"/>
          <w:lang w:val="en-US"/>
        </w:rPr>
      </w:pPr>
    </w:p>
    <w:p w:rsidR="00513817" w:rsidRPr="00FD5E7D" w:rsidRDefault="00513817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fldSimple w:instr=" DOCVARIABLE fill_date \* MERGEFORMAT ">
        <w:r>
          <w:rPr>
            <w:rStyle w:val="a2"/>
          </w:rPr>
          <w:t xml:space="preserve">       </w:t>
        </w:r>
      </w:fldSimple>
      <w:r>
        <w:rPr>
          <w:rStyle w:val="a2"/>
          <w:lang w:val="en-US"/>
        </w:rPr>
        <w:t> </w:t>
      </w:r>
    </w:p>
    <w:p w:rsidR="00513817" w:rsidRDefault="00513817" w:rsidP="009D6532"/>
    <w:p w:rsidR="00513817" w:rsidRPr="003C5C39" w:rsidRDefault="00513817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13817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513817" w:rsidRPr="004E51DC" w:rsidRDefault="00513817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13817" w:rsidRPr="004E51DC" w:rsidRDefault="0051381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  <w:r>
              <w:t>Димаков А.Е.</w:t>
            </w:r>
          </w:p>
        </w:tc>
        <w:tc>
          <w:tcPr>
            <w:tcW w:w="284" w:type="dxa"/>
            <w:vAlign w:val="bottom"/>
          </w:tcPr>
          <w:p w:rsidR="00513817" w:rsidRPr="004E51DC" w:rsidRDefault="0051381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</w:p>
        </w:tc>
      </w:tr>
      <w:tr w:rsidR="00513817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513817" w:rsidRDefault="00513817" w:rsidP="009D6532">
      <w:pPr>
        <w:rPr>
          <w:lang w:val="en-US"/>
        </w:rPr>
      </w:pPr>
    </w:p>
    <w:p w:rsidR="00513817" w:rsidRPr="00F24C5C" w:rsidRDefault="00513817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513817" w:rsidRPr="004E51DC" w:rsidTr="007A57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513817" w:rsidRPr="004E51DC" w:rsidRDefault="00513817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13817" w:rsidRPr="004E51DC" w:rsidRDefault="0051381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  <w:r>
              <w:t>Боровкова А.А.</w:t>
            </w:r>
          </w:p>
        </w:tc>
        <w:tc>
          <w:tcPr>
            <w:tcW w:w="284" w:type="dxa"/>
            <w:vAlign w:val="bottom"/>
          </w:tcPr>
          <w:p w:rsidR="00513817" w:rsidRPr="004E51DC" w:rsidRDefault="0051381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3817" w:rsidRPr="004E51DC" w:rsidRDefault="00513817" w:rsidP="009D6532">
            <w:pPr>
              <w:pStyle w:val="a3"/>
            </w:pPr>
          </w:p>
        </w:tc>
      </w:tr>
      <w:tr w:rsidR="00513817" w:rsidRPr="000905BE" w:rsidTr="007A57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513817" w:rsidRPr="000905BE" w:rsidRDefault="00513817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>Заместитель генерального директора по социальным вопросам, председатель объединенной профсоюзной организ</w:t>
            </w:r>
            <w:r>
              <w:t>а</w:t>
            </w:r>
            <w:r>
              <w:t>ции</w:t>
            </w:r>
          </w:p>
        </w:tc>
        <w:tc>
          <w:tcPr>
            <w:tcW w:w="283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>Телиди Н.Н.</w:t>
            </w: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(дата)</w:t>
            </w: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>Белозерова З.В.</w:t>
            </w: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(дата)</w:t>
            </w: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>Кривошеина Е.А.</w:t>
            </w: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(дата)</w:t>
            </w: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>Начальник службы охраны труда</w:t>
            </w:r>
          </w:p>
        </w:tc>
        <w:tc>
          <w:tcPr>
            <w:tcW w:w="283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  <w:r>
              <w:t>Самсонова Г.В.</w:t>
            </w:r>
          </w:p>
        </w:tc>
        <w:tc>
          <w:tcPr>
            <w:tcW w:w="284" w:type="dxa"/>
            <w:vAlign w:val="bottom"/>
          </w:tcPr>
          <w:p w:rsidR="00513817" w:rsidRPr="007A57A6" w:rsidRDefault="00513817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9D6532">
            <w:pPr>
              <w:pStyle w:val="a3"/>
            </w:pPr>
          </w:p>
        </w:tc>
      </w:tr>
      <w:tr w:rsidR="00513817" w:rsidRPr="007A57A6" w:rsidTr="007A57A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13817" w:rsidRPr="007A57A6" w:rsidRDefault="00513817" w:rsidP="009D6532">
            <w:pPr>
              <w:pStyle w:val="a3"/>
              <w:rPr>
                <w:vertAlign w:val="superscript"/>
              </w:rPr>
            </w:pPr>
            <w:r w:rsidRPr="007A57A6">
              <w:rPr>
                <w:vertAlign w:val="superscript"/>
              </w:rPr>
              <w:t>(дата)</w:t>
            </w:r>
          </w:p>
        </w:tc>
      </w:tr>
    </w:tbl>
    <w:p w:rsidR="00513817" w:rsidRDefault="00513817" w:rsidP="002743B5">
      <w:pPr>
        <w:rPr>
          <w:lang w:val="en-US"/>
        </w:rPr>
      </w:pPr>
    </w:p>
    <w:p w:rsidR="00513817" w:rsidRPr="003C5C39" w:rsidRDefault="00513817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513817" w:rsidRPr="007A57A6" w:rsidTr="002942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513817" w:rsidRPr="007A57A6" w:rsidRDefault="00513817" w:rsidP="002743B5">
            <w:pPr>
              <w:pStyle w:val="a3"/>
            </w:pPr>
            <w:r w:rsidRPr="007A57A6">
              <w:t>278</w:t>
            </w:r>
          </w:p>
        </w:tc>
        <w:tc>
          <w:tcPr>
            <w:tcW w:w="284" w:type="dxa"/>
            <w:vAlign w:val="center"/>
          </w:tcPr>
          <w:p w:rsidR="00513817" w:rsidRPr="007A57A6" w:rsidRDefault="00513817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3817" w:rsidRPr="007A57A6" w:rsidRDefault="00513817" w:rsidP="002743B5">
            <w:pPr>
              <w:pStyle w:val="a3"/>
            </w:pPr>
          </w:p>
        </w:tc>
        <w:tc>
          <w:tcPr>
            <w:tcW w:w="284" w:type="dxa"/>
            <w:vAlign w:val="center"/>
          </w:tcPr>
          <w:p w:rsidR="00513817" w:rsidRPr="007A57A6" w:rsidRDefault="00513817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13817" w:rsidRPr="007A57A6" w:rsidRDefault="00513817" w:rsidP="002743B5">
            <w:pPr>
              <w:pStyle w:val="a3"/>
            </w:pPr>
            <w:r w:rsidRPr="007A57A6">
              <w:t>Камко К.А.</w:t>
            </w:r>
          </w:p>
        </w:tc>
        <w:tc>
          <w:tcPr>
            <w:tcW w:w="284" w:type="dxa"/>
            <w:vAlign w:val="bottom"/>
          </w:tcPr>
          <w:p w:rsidR="00513817" w:rsidRPr="007A57A6" w:rsidRDefault="00513817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3817" w:rsidRPr="007A57A6" w:rsidRDefault="00513817" w:rsidP="002743B5">
            <w:pPr>
              <w:pStyle w:val="a3"/>
            </w:pPr>
          </w:p>
        </w:tc>
      </w:tr>
      <w:tr w:rsidR="00513817" w:rsidRPr="007A57A6" w:rsidTr="002942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513817" w:rsidRPr="0029427C" w:rsidRDefault="00513817" w:rsidP="002743B5">
            <w:pPr>
              <w:pStyle w:val="a3"/>
              <w:rPr>
                <w:b/>
                <w:vertAlign w:val="superscript"/>
              </w:rPr>
            </w:pPr>
            <w:r w:rsidRPr="002942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513817" w:rsidRPr="0029427C" w:rsidRDefault="00513817" w:rsidP="002743B5">
            <w:pPr>
              <w:pStyle w:val="a3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13817" w:rsidRPr="0029427C" w:rsidRDefault="00513817" w:rsidP="002743B5">
            <w:pPr>
              <w:pStyle w:val="a3"/>
              <w:rPr>
                <w:b/>
                <w:vertAlign w:val="superscript"/>
              </w:rPr>
            </w:pPr>
            <w:r w:rsidRPr="002942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513817" w:rsidRPr="0029427C" w:rsidRDefault="00513817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13817" w:rsidRPr="0029427C" w:rsidRDefault="00513817" w:rsidP="002743B5">
            <w:pPr>
              <w:pStyle w:val="a3"/>
              <w:rPr>
                <w:b/>
                <w:vertAlign w:val="superscript"/>
              </w:rPr>
            </w:pPr>
            <w:r w:rsidRPr="0029427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513817" w:rsidRPr="0029427C" w:rsidRDefault="00513817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13817" w:rsidRPr="0029427C" w:rsidRDefault="00513817" w:rsidP="002743B5">
            <w:pPr>
              <w:pStyle w:val="a3"/>
              <w:rPr>
                <w:vertAlign w:val="superscript"/>
              </w:rPr>
            </w:pPr>
            <w:r w:rsidRPr="0029427C">
              <w:rPr>
                <w:vertAlign w:val="superscript"/>
              </w:rPr>
              <w:t>(дата)</w:t>
            </w:r>
          </w:p>
        </w:tc>
      </w:tr>
    </w:tbl>
    <w:p w:rsidR="00513817" w:rsidRDefault="00513817" w:rsidP="00DC1A91">
      <w:pPr>
        <w:rPr>
          <w:lang w:val="en-US"/>
        </w:rPr>
      </w:pPr>
    </w:p>
    <w:sectPr w:rsidR="0051381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Открытое акционерное общество по газификации и эксплуатации газового хозяйства &quot;КАЛИНИНГРАДГАЗИФИКАЦИЯ&quot;"/>
    <w:docVar w:name="doc_name" w:val="Документ2"/>
    <w:docVar w:name="fill_date" w:val="       "/>
    <w:docVar w:name="org_name" w:val="     "/>
    <w:docVar w:name="pers_guids" w:val="A2AF7017834F49249F3F9D8ACF4C61E0@146-970-652 00"/>
    <w:docVar w:name="pers_snils" w:val="A2AF7017834F49249F3F9D8ACF4C61E0@146-970-652 00"/>
    <w:docVar w:name="sv_docs" w:val="1"/>
  </w:docVars>
  <w:rsids>
    <w:rsidRoot w:val="007A57A6"/>
    <w:rsid w:val="0002033E"/>
    <w:rsid w:val="000905B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427C"/>
    <w:rsid w:val="00330B25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13817"/>
    <w:rsid w:val="00547088"/>
    <w:rsid w:val="005567D6"/>
    <w:rsid w:val="005645F0"/>
    <w:rsid w:val="00572AE0"/>
    <w:rsid w:val="00584289"/>
    <w:rsid w:val="005F64E6"/>
    <w:rsid w:val="0065289A"/>
    <w:rsid w:val="0067226F"/>
    <w:rsid w:val="006C1D63"/>
    <w:rsid w:val="006E4DFC"/>
    <w:rsid w:val="00701CF9"/>
    <w:rsid w:val="00710271"/>
    <w:rsid w:val="00725C51"/>
    <w:rsid w:val="00735E81"/>
    <w:rsid w:val="007A57A6"/>
    <w:rsid w:val="00820552"/>
    <w:rsid w:val="008704CF"/>
    <w:rsid w:val="00883461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B70BA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4C5C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7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rFonts w:cs="Times New Roman"/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rFonts w:cs="Times New Roman"/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16</Pages>
  <Words>4333</Words>
  <Characters>24704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Administrator</dc:creator>
  <cp:keywords/>
  <dc:description/>
  <cp:lastModifiedBy>asu2</cp:lastModifiedBy>
  <cp:revision>4</cp:revision>
  <cp:lastPrinted>2016-09-26T14:24:00Z</cp:lastPrinted>
  <dcterms:created xsi:type="dcterms:W3CDTF">2016-09-08T08:42:00Z</dcterms:created>
  <dcterms:modified xsi:type="dcterms:W3CDTF">2016-09-26T14:24:00Z</dcterms:modified>
</cp:coreProperties>
</file>