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9141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91417" w:rsidRPr="00591417">
          <w:rPr>
            <w:rStyle w:val="a9"/>
          </w:rPr>
          <w:t xml:space="preserve"> Открытое акционерное общество по газификации и эксплуатации газового хозяйства "КАЛИНИНГРАДГАЗИФ</w:t>
        </w:r>
        <w:r w:rsidR="00591417" w:rsidRPr="00591417">
          <w:rPr>
            <w:rStyle w:val="a9"/>
          </w:rPr>
          <w:t>И</w:t>
        </w:r>
        <w:r w:rsidR="00591417" w:rsidRPr="00591417">
          <w:rPr>
            <w:rStyle w:val="a9"/>
          </w:rPr>
          <w:t xml:space="preserve">КАЦИЯ"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Калининград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Отдел автоматизированной системы управления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C</w:t>
            </w:r>
            <w:proofErr w:type="gramEnd"/>
            <w:r>
              <w:rPr>
                <w:i/>
              </w:rPr>
              <w:t>троительно-монтажное</w:t>
            </w:r>
            <w:proofErr w:type="spellEnd"/>
            <w:r>
              <w:rPr>
                <w:i/>
              </w:rPr>
              <w:t xml:space="preserve"> управление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подземметаллз</w:t>
            </w:r>
            <w:r>
              <w:rPr>
                <w:i/>
              </w:rPr>
              <w:t>а</w:t>
            </w:r>
            <w:r>
              <w:rPr>
                <w:i/>
              </w:rPr>
              <w:t>щита</w:t>
            </w:r>
            <w:proofErr w:type="spellEnd"/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и ремо</w:t>
            </w:r>
            <w:r>
              <w:rPr>
                <w:i/>
              </w:rPr>
              <w:t>н</w:t>
            </w:r>
            <w:r>
              <w:rPr>
                <w:i/>
              </w:rPr>
              <w:t>та газопроводов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Участок ГРП и ШРП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215е/6А.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Pr="00063DF1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Pr="00063DF1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215е/7А.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215е/8А. Мастер (по ГРП и ШРП)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Участок врезок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215е/9А. Сварщик на машинах контактной (прессовой) сварки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215е/10А.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 (сварочная бриг</w:t>
            </w:r>
            <w:r>
              <w:t>а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215е/11А. Мастер (по врезкам)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УГС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215е/12А.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215е/13А.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215е/14А.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215е/15А.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215е/16А. Мастер (по эксплу</w:t>
            </w:r>
            <w:r>
              <w:t>а</w:t>
            </w:r>
            <w:r>
              <w:t>тации)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215е/17А. Мастер (по эксплу</w:t>
            </w:r>
            <w:r>
              <w:t>а</w:t>
            </w:r>
            <w:r>
              <w:t>тации)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215е/18А. Техник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215е/19А. Техник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Служба эксплуатации домового газового оборудования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Комплексная бригада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215е/20А.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215е/22А.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215е/23А. Мастер (комплексной бригады)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Монтажная бригада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215е/24А.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215е/25А. Мастер (по монта</w:t>
            </w:r>
            <w:r>
              <w:t>ж</w:t>
            </w:r>
            <w:r>
              <w:t>ным работам)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Эксплуатационные участки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Балтийский участок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215е/26.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215е/27.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215е/28А.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215е/29А.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Светловский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215е/30А.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АДС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Светлогорский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 xml:space="preserve">215е/31. Водитель </w:t>
            </w:r>
            <w:proofErr w:type="spellStart"/>
            <w:proofErr w:type="gramStart"/>
            <w:r>
              <w:t>автомобиля-слесарь</w:t>
            </w:r>
            <w:proofErr w:type="spellEnd"/>
            <w:proofErr w:type="gramEnd"/>
            <w:r>
              <w:t xml:space="preserve"> по эксплуатации и р</w:t>
            </w:r>
            <w:r>
              <w:t>е</w:t>
            </w:r>
            <w:r>
              <w:t>монту газового оборудования АДС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Гвардейский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Гва</w:t>
            </w:r>
            <w:r>
              <w:rPr>
                <w:i/>
              </w:rPr>
              <w:t>р</w:t>
            </w:r>
            <w:r>
              <w:rPr>
                <w:i/>
              </w:rPr>
              <w:t>дейск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215е/32.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215е/33.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215е/34.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215е/35А.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Гвардейский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Полесск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215е/36.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lastRenderedPageBreak/>
              <w:t>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215е/37.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215е/38А.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Гусевский</w:t>
            </w:r>
            <w:proofErr w:type="spellEnd"/>
            <w:r>
              <w:rPr>
                <w:i/>
              </w:rPr>
              <w:t xml:space="preserve">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Гусев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215е/39.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215е/40.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215е/41А.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215е/42.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Гусевский</w:t>
            </w:r>
            <w:proofErr w:type="spellEnd"/>
            <w:r>
              <w:rPr>
                <w:i/>
              </w:rPr>
              <w:t xml:space="preserve">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Нестеров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215е/43.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215е/44.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Зеленоградский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215е/45. Водитель автомобиля - слесарь по эксплуатации и р</w:t>
            </w:r>
            <w:r>
              <w:t>е</w:t>
            </w:r>
            <w:r>
              <w:t>монту газового оборудования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215е/46.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215е/47.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lastRenderedPageBreak/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lastRenderedPageBreak/>
              <w:t>215е/48А.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Калининградский участок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215е/49А.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(ВДГО)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215е/50А.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(ГРУ, ГРП)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215е/51А.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(монтажная бригада, 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215е/52.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215е/53.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215е/54.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(наружные сети)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г. </w:t>
            </w:r>
            <w:proofErr w:type="spellStart"/>
            <w:r>
              <w:rPr>
                <w:i/>
              </w:rPr>
              <w:t>Мамоново</w:t>
            </w:r>
            <w:proofErr w:type="spellEnd"/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215е/55.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(ВДГО)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>Краснознаменский участок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215е/56. Водитель автомобиля - слесарь по эксплуатации и р</w:t>
            </w:r>
            <w:r>
              <w:t>е</w:t>
            </w:r>
            <w:r>
              <w:t>монту газового оборудования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215е/57.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215е/58А.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lastRenderedPageBreak/>
              <w:t>215е/59.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Правдинский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Пра</w:t>
            </w:r>
            <w:r>
              <w:rPr>
                <w:i/>
              </w:rPr>
              <w:t>в</w:t>
            </w:r>
            <w:r>
              <w:rPr>
                <w:i/>
              </w:rPr>
              <w:t>динск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215е/60.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(АДС, ГРУ, ВДГО, н</w:t>
            </w:r>
            <w:r>
              <w:t>а</w:t>
            </w:r>
            <w:r>
              <w:t>ружные сети)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215е/61.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 (сварочная бр</w:t>
            </w:r>
            <w:r>
              <w:t>и</w:t>
            </w:r>
            <w:r>
              <w:t>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Правдинский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Багр</w:t>
            </w:r>
            <w:r>
              <w:rPr>
                <w:i/>
              </w:rPr>
              <w:t>а</w:t>
            </w:r>
            <w:r>
              <w:rPr>
                <w:i/>
              </w:rPr>
              <w:t>тионовск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215е/62.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(АДС, ГРУ, ВДГО, н</w:t>
            </w:r>
            <w:r>
              <w:t>а</w:t>
            </w:r>
            <w:r>
              <w:t>ружные сети)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Советский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Советск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215е/63.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(АДС, ВДГО)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215е/64.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(ВДГО)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215е/65.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(ГРУ, ГШУ, ШРП, ВДГО)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215е/66А.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(ГРУ, ГШУ, ШРП)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215е/67А.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(сварочная бригада)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Default="00591417" w:rsidP="0059141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Советский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Неман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215е/70А.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lastRenderedPageBreak/>
              <w:t xml:space="preserve">рудования </w:t>
            </w:r>
            <w:proofErr w:type="gramStart"/>
            <w:r>
              <w:t xml:space="preserve">( </w:t>
            </w:r>
            <w:proofErr w:type="gramEnd"/>
            <w:r>
              <w:t>ГРУ, ГШУ, ШРП, ВДГО)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Черняховский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Черн</w:t>
            </w:r>
            <w:r>
              <w:rPr>
                <w:i/>
              </w:rPr>
              <w:t>я</w:t>
            </w:r>
            <w:r>
              <w:rPr>
                <w:i/>
              </w:rPr>
              <w:t>ховск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215е/72. Водитель автомобиля (клетка) -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215е/73. Водитель автомобиля - слесарь по эксплуатации и р</w:t>
            </w:r>
            <w:r>
              <w:t>е</w:t>
            </w:r>
            <w:r>
              <w:t>монту газового оборудования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215е/74А.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215е/76А. Слесарь по эксплу</w:t>
            </w:r>
            <w:r>
              <w:t>а</w:t>
            </w:r>
            <w:r>
              <w:t>тации и ремонту газового об</w:t>
            </w:r>
            <w:r>
              <w:t>о</w:t>
            </w:r>
            <w:r>
              <w:t>рудования (РСГ, сварочная бр</w:t>
            </w:r>
            <w:r>
              <w:t>и</w:t>
            </w:r>
            <w:r>
              <w:t>гада)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215е/77.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(РСГ)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215е/78А. Слесарь по эксплу</w:t>
            </w:r>
            <w:r>
              <w:t>а</w:t>
            </w:r>
            <w:r>
              <w:t>тации и ремонту подземных г</w:t>
            </w:r>
            <w:r>
              <w:t>а</w:t>
            </w:r>
            <w:r>
              <w:t>зопроводов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rPr>
                <w:i/>
              </w:rPr>
            </w:pPr>
            <w:r>
              <w:rPr>
                <w:i/>
              </w:rPr>
              <w:t xml:space="preserve">Черняховский участок,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Озерск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215е/79. Водитель автомобиля "клетка" -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  <w:tr w:rsidR="00591417" w:rsidRPr="00AF49A3" w:rsidTr="008B4051">
        <w:trPr>
          <w:jc w:val="center"/>
        </w:trPr>
        <w:tc>
          <w:tcPr>
            <w:tcW w:w="3049" w:type="dxa"/>
            <w:vAlign w:val="center"/>
          </w:tcPr>
          <w:p w:rsidR="00591417" w:rsidRPr="00591417" w:rsidRDefault="00591417" w:rsidP="00591417">
            <w:pPr>
              <w:pStyle w:val="aa"/>
              <w:jc w:val="left"/>
            </w:pPr>
            <w:r>
              <w:t>215е/80. Слесарь по эксплуат</w:t>
            </w:r>
            <w:r>
              <w:t>а</w:t>
            </w:r>
            <w:r>
              <w:t>ции и ремонту газового обор</w:t>
            </w:r>
            <w:r>
              <w:t>у</w:t>
            </w:r>
            <w:r>
              <w:t>дования (АДС)</w:t>
            </w:r>
          </w:p>
        </w:tc>
        <w:tc>
          <w:tcPr>
            <w:tcW w:w="3686" w:type="dxa"/>
            <w:vAlign w:val="center"/>
          </w:tcPr>
          <w:p w:rsidR="00591417" w:rsidRDefault="0059141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91417" w:rsidRDefault="0059141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91417" w:rsidRPr="00063DF1" w:rsidRDefault="00591417" w:rsidP="00DB70BA">
            <w:pPr>
              <w:pStyle w:val="aa"/>
            </w:pPr>
          </w:p>
        </w:tc>
      </w:tr>
    </w:tbl>
    <w:p w:rsidR="00DB70BA" w:rsidRDefault="00DB70BA" w:rsidP="00DB70BA"/>
    <w:p w:rsidR="00DB70BA" w:rsidRPr="0059141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591417">
          <w:rPr>
            <w:rStyle w:val="a9"/>
          </w:rPr>
          <w:t xml:space="preserve">  15.08.2016     </w:t>
        </w:r>
      </w:fldSimple>
      <w:r w:rsidR="00FD5E7D">
        <w:rPr>
          <w:rStyle w:val="a9"/>
          <w:lang w:val="en-US"/>
        </w:rPr>
        <w:t> </w:t>
      </w:r>
    </w:p>
    <w:p w:rsidR="0065289A" w:rsidRPr="00591417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417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417" w:rsidP="009D6532">
            <w:pPr>
              <w:pStyle w:val="aa"/>
            </w:pPr>
            <w:proofErr w:type="spellStart"/>
            <w:r>
              <w:t>Димаков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9141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417" w:rsidP="009D6532">
            <w:pPr>
              <w:pStyle w:val="aa"/>
            </w:pPr>
            <w:r>
              <w:lastRenderedPageBreak/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91417" w:rsidP="009D6532">
            <w:pPr>
              <w:pStyle w:val="aa"/>
            </w:pPr>
            <w:proofErr w:type="spellStart"/>
            <w:r>
              <w:t>Боровкова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>Заместитель генерального директора по социальным вопросам, председатель объединенной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proofErr w:type="spellStart"/>
            <w:r>
              <w:t>Телиди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(дата)</w:t>
            </w: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>Белозерова З.В.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(дата)</w:t>
            </w: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>Кривошеина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(дата)</w:t>
            </w: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>Начальник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  <w:r>
              <w:t>Самсонова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417" w:rsidRPr="00591417" w:rsidRDefault="00591417" w:rsidP="009D6532">
            <w:pPr>
              <w:pStyle w:val="aa"/>
            </w:pPr>
          </w:p>
        </w:tc>
      </w:tr>
      <w:tr w:rsidR="00591417" w:rsidRPr="00591417" w:rsidTr="005914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91417" w:rsidRPr="00591417" w:rsidRDefault="00591417" w:rsidP="009D6532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91417" w:rsidTr="0059141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91417" w:rsidRDefault="00591417" w:rsidP="00C45714">
            <w:pPr>
              <w:pStyle w:val="aa"/>
            </w:pPr>
            <w:r w:rsidRPr="00591417">
              <w:t>278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9141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9141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59141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591417" w:rsidRDefault="00591417" w:rsidP="00C45714">
            <w:pPr>
              <w:pStyle w:val="aa"/>
            </w:pPr>
            <w:proofErr w:type="spellStart"/>
            <w:r w:rsidRPr="00591417">
              <w:t>Камко</w:t>
            </w:r>
            <w:proofErr w:type="spellEnd"/>
            <w:r w:rsidRPr="00591417">
              <w:t xml:space="preserve">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9141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91417" w:rsidRDefault="00591417" w:rsidP="00C45714">
            <w:pPr>
              <w:pStyle w:val="aa"/>
            </w:pPr>
            <w:r>
              <w:t>15.08.2016</w:t>
            </w:r>
          </w:p>
        </w:tc>
      </w:tr>
      <w:tr w:rsidR="00C45714" w:rsidRPr="00591417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591417" w:rsidRDefault="00591417" w:rsidP="00C45714">
            <w:pPr>
              <w:pStyle w:val="aa"/>
              <w:rPr>
                <w:b/>
                <w:vertAlign w:val="superscript"/>
              </w:rPr>
            </w:pPr>
            <w:r w:rsidRPr="0059141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59141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591417" w:rsidRDefault="00591417" w:rsidP="00C45714">
            <w:pPr>
              <w:pStyle w:val="aa"/>
              <w:rPr>
                <w:b/>
                <w:vertAlign w:val="superscript"/>
              </w:rPr>
            </w:pPr>
            <w:r w:rsidRPr="005914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59141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591417" w:rsidRDefault="00591417" w:rsidP="00C45714">
            <w:pPr>
              <w:pStyle w:val="aa"/>
              <w:rPr>
                <w:b/>
                <w:vertAlign w:val="superscript"/>
              </w:rPr>
            </w:pPr>
            <w:r w:rsidRPr="0059141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59141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591417" w:rsidRDefault="00591417" w:rsidP="00C45714">
            <w:pPr>
              <w:pStyle w:val="aa"/>
              <w:rPr>
                <w:vertAlign w:val="superscript"/>
              </w:rPr>
            </w:pPr>
            <w:r w:rsidRPr="0059141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Открытое акционерное общество по газификации и эксплуатации газового хозяйства &quot;КАЛИНИНГРАДГАЗИФИКАЦИЯ&quot; "/>
    <w:docVar w:name="fill_date" w:val="       "/>
    <w:docVar w:name="org_name" w:val="     "/>
    <w:docVar w:name="pers_guids" w:val="C83A33AF793740B38E5DFE5268EC4739@146-970-652 00"/>
    <w:docVar w:name="pers_snils" w:val="C83A33AF793740B38E5DFE5268EC4739@146-970-652 00"/>
    <w:docVar w:name="sv_docs" w:val="1"/>
  </w:docVars>
  <w:rsids>
    <w:rsidRoot w:val="0059141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417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RePack by SPecialiST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1</cp:lastModifiedBy>
  <cp:revision>1</cp:revision>
  <dcterms:created xsi:type="dcterms:W3CDTF">2016-09-12T08:15:00Z</dcterms:created>
  <dcterms:modified xsi:type="dcterms:W3CDTF">2016-09-12T08:16:00Z</dcterms:modified>
</cp:coreProperties>
</file>