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439D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439D3" w:rsidRPr="009439D3">
          <w:rPr>
            <w:rStyle w:val="a9"/>
          </w:rPr>
          <w:t xml:space="preserve"> Открытое акционерное общество по газификации и эксплуатации газового хозяйства "КАЛИНИНГРАДГАЗИФ</w:t>
        </w:r>
        <w:r w:rsidR="009439D3" w:rsidRPr="009439D3">
          <w:rPr>
            <w:rStyle w:val="a9"/>
          </w:rPr>
          <w:t>И</w:t>
        </w:r>
        <w:r w:rsidR="009439D3" w:rsidRPr="009439D3">
          <w:rPr>
            <w:rStyle w:val="a9"/>
          </w:rPr>
          <w:t>КАЦИЯ"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39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39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Pr="00F0687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г. Калининград Транспор</w:t>
            </w:r>
            <w:r w:rsidRPr="009439D3">
              <w:rPr>
                <w:b/>
                <w:sz w:val="18"/>
                <w:szCs w:val="18"/>
              </w:rPr>
              <w:t>т</w:t>
            </w:r>
            <w:r w:rsidRPr="009439D3">
              <w:rPr>
                <w:b/>
                <w:sz w:val="18"/>
                <w:szCs w:val="18"/>
              </w:rPr>
              <w:t>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Pr="00F0687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Pr="00F0687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автокрана (КАМАЗ 43118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Н260ЕХ)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автокрана (МАЗ 5337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Е461ОТ)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грузчик JCB 3CX4T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КУ 7084)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 (JCB JS160W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КУ 7735)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(JCB 3CX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КУ 0400)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 (CASE WX-145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КН 0353)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</w:t>
            </w:r>
            <w:proofErr w:type="spellStart"/>
            <w:r>
              <w:rPr>
                <w:sz w:val="18"/>
                <w:szCs w:val="18"/>
              </w:rPr>
              <w:t>BobCat</w:t>
            </w:r>
            <w:proofErr w:type="spellEnd"/>
            <w:r>
              <w:rPr>
                <w:sz w:val="18"/>
                <w:szCs w:val="18"/>
              </w:rPr>
              <w:t xml:space="preserve"> 325D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КУ 4436)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 (мини-экскаватор JCB MIDI 8935 КУ 7016)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экскаватора  (мини-погрузчик </w:t>
            </w:r>
            <w:proofErr w:type="spellStart"/>
            <w:r>
              <w:rPr>
                <w:sz w:val="18"/>
                <w:szCs w:val="18"/>
              </w:rPr>
              <w:t>Bob-Cat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КУ 4315)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"Самосвал"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Н074ОР)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"Самосвал"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К760ТУ)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"Самосвал"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Р714СУ)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(MAN LE  "Самосвал"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О488РТ)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"Самосвал"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О935МН)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(ЗИЛ-131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 283 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Toyta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Hilux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Р482НО)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Transporter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Syncro</w:t>
            </w:r>
            <w:proofErr w:type="spellEnd"/>
            <w:r>
              <w:rPr>
                <w:sz w:val="18"/>
                <w:szCs w:val="18"/>
              </w:rPr>
              <w:t xml:space="preserve"> T4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Н642СА)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Sandero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Р107СУ)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Scoda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Octavia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Р767УН)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Kangoo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O673УР)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Scoda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Octavia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Р395ХМ)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Kangoo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Н943ХО)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Scoda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Octavia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Р765УН)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39D3">
              <w:rPr>
                <w:b/>
                <w:sz w:val="18"/>
                <w:szCs w:val="18"/>
              </w:rPr>
              <w:t>Общеэксплуатационный</w:t>
            </w:r>
            <w:proofErr w:type="spellEnd"/>
            <w:r w:rsidRPr="009439D3">
              <w:rPr>
                <w:b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Scoda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Octavia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Р392ХМ)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Kangoo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Р688УК)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Wv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passat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Н156ММ)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Mercedes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Benz</w:t>
            </w:r>
            <w:proofErr w:type="spellEnd"/>
            <w:r>
              <w:rPr>
                <w:sz w:val="18"/>
                <w:szCs w:val="18"/>
              </w:rPr>
              <w:t xml:space="preserve"> 313 CDI </w:t>
            </w:r>
            <w:proofErr w:type="spellStart"/>
            <w:r>
              <w:rPr>
                <w:sz w:val="18"/>
                <w:szCs w:val="18"/>
              </w:rPr>
              <w:t>Sprinter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Р377НМ)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Ремонтно-механическая ма</w:t>
            </w:r>
            <w:r w:rsidRPr="009439D3">
              <w:rPr>
                <w:b/>
                <w:sz w:val="18"/>
                <w:szCs w:val="18"/>
              </w:rPr>
              <w:t>с</w:t>
            </w:r>
            <w:r w:rsidRPr="009439D3">
              <w:rPr>
                <w:b/>
                <w:sz w:val="18"/>
                <w:szCs w:val="18"/>
              </w:rPr>
              <w:t>терская (г. Калининград)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Изолировщик-пленочник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лов и деталей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лов и деталей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лов и деталей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Pr="00A84B1D" w:rsidRDefault="00A84B1D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Ремонтно-механическая ма</w:t>
            </w:r>
            <w:r w:rsidRPr="009439D3">
              <w:rPr>
                <w:b/>
                <w:sz w:val="18"/>
                <w:szCs w:val="18"/>
              </w:rPr>
              <w:t>с</w:t>
            </w:r>
            <w:r w:rsidRPr="009439D3">
              <w:rPr>
                <w:b/>
                <w:sz w:val="18"/>
                <w:szCs w:val="18"/>
              </w:rPr>
              <w:t>терская  (г. Черняховск)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лов и деталей технологических трубопроводов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 xml:space="preserve">Аварийно-диспетчерская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</w:t>
            </w:r>
            <w:r>
              <w:rPr>
                <w:sz w:val="18"/>
                <w:szCs w:val="18"/>
              </w:rPr>
              <w:lastRenderedPageBreak/>
              <w:t>восстановительных работ в газовом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</w:t>
            </w: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 xml:space="preserve"> Т5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Т751ММ)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</w:t>
            </w: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 xml:space="preserve"> Т5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Р496МК)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</w:t>
            </w: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 xml:space="preserve"> Т5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О357ВР)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</w:t>
            </w: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 xml:space="preserve"> Т5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Р364ВТ)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(Мерседес 315 CDI Спринтер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Р634ЕО)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аварийно-восстановительных работ в газовом хозяйстве (Работа в бригаде с </w:t>
            </w:r>
            <w:proofErr w:type="spellStart"/>
            <w:r>
              <w:rPr>
                <w:sz w:val="18"/>
                <w:szCs w:val="18"/>
              </w:rPr>
              <w:t>электрогазосварщ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автомобиля-слесарь</w:t>
            </w:r>
            <w:proofErr w:type="spellEnd"/>
            <w:r>
              <w:rPr>
                <w:sz w:val="18"/>
                <w:szCs w:val="18"/>
              </w:rPr>
              <w:t xml:space="preserve"> аварийно-восстановительных работ в газовом хозяйстве (</w:t>
            </w: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 xml:space="preserve"> Т5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Р496МК - работа в бригаде с </w:t>
            </w:r>
            <w:proofErr w:type="spellStart"/>
            <w:r>
              <w:rPr>
                <w:sz w:val="18"/>
                <w:szCs w:val="18"/>
              </w:rPr>
              <w:t>электрог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зосварщиком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Газонаполнительная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цистерна ЗИЛ 130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В400ОУ)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цистерна МАН 18.192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М770ТХ)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(автобус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223612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Р808МК)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фиат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добло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мультиджет</w:t>
            </w:r>
            <w:proofErr w:type="spellEnd"/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Р905АТ)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b/>
                <w:sz w:val="18"/>
                <w:szCs w:val="18"/>
              </w:rPr>
            </w:pPr>
            <w:r w:rsidRPr="009439D3">
              <w:rPr>
                <w:b/>
                <w:sz w:val="18"/>
                <w:szCs w:val="18"/>
              </w:rPr>
              <w:t>Черняховский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39D3" w:rsidRPr="00F06873" w:rsidTr="004654AF">
        <w:tc>
          <w:tcPr>
            <w:tcW w:w="959" w:type="dxa"/>
            <w:shd w:val="clear" w:color="auto" w:fill="auto"/>
            <w:vAlign w:val="center"/>
          </w:tcPr>
          <w:p w:rsid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39D3" w:rsidRPr="009439D3" w:rsidRDefault="009439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ассенизационной машины (ГАЗ 53 АНЖ ассен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зационная машина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А462ЕХ)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39D3" w:rsidRDefault="009439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439D3">
          <w:rPr>
            <w:rStyle w:val="a9"/>
          </w:rPr>
          <w:t>14.03.2017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39D3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39D3" w:rsidP="009D6532">
            <w:pPr>
              <w:pStyle w:val="aa"/>
            </w:pPr>
            <w:proofErr w:type="spellStart"/>
            <w:r>
              <w:t>Димаков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439D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439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39D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39D3" w:rsidP="009D6532">
            <w:pPr>
              <w:pStyle w:val="aa"/>
            </w:pPr>
            <w:proofErr w:type="spellStart"/>
            <w:r>
              <w:t>Боровкова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439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Начальник управления по работе с пе</w:t>
            </w:r>
            <w:r>
              <w:t>р</w:t>
            </w:r>
            <w:r>
              <w:t>соналом - Председатель объединенной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proofErr w:type="spellStart"/>
            <w:r>
              <w:t>Телиди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(дата)</w:t>
            </w: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Белозерова З.В.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(дата)</w:t>
            </w: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Кривошеина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(дата)</w:t>
            </w: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Начальник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  <w:r>
              <w:t>Самсонова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9D3" w:rsidRPr="009439D3" w:rsidRDefault="009439D3" w:rsidP="009D6532">
            <w:pPr>
              <w:pStyle w:val="aa"/>
            </w:pPr>
          </w:p>
        </w:tc>
      </w:tr>
      <w:tr w:rsidR="009439D3" w:rsidRPr="009439D3" w:rsidTr="009439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9D3" w:rsidRPr="009439D3" w:rsidRDefault="009439D3" w:rsidP="009D6532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439D3" w:rsidTr="009439D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9D3" w:rsidRDefault="009439D3" w:rsidP="002743B5">
            <w:pPr>
              <w:pStyle w:val="aa"/>
            </w:pPr>
            <w:r w:rsidRPr="009439D3">
              <w:t>3327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9D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9D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9D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9D3" w:rsidRDefault="009439D3" w:rsidP="002743B5">
            <w:pPr>
              <w:pStyle w:val="aa"/>
            </w:pPr>
            <w:proofErr w:type="spellStart"/>
            <w:r w:rsidRPr="009439D3">
              <w:t>Галяшин</w:t>
            </w:r>
            <w:proofErr w:type="spellEnd"/>
            <w:r w:rsidRPr="009439D3">
              <w:t xml:space="preserve"> Григорий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9D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9D3" w:rsidRDefault="009439D3" w:rsidP="002743B5">
            <w:pPr>
              <w:pStyle w:val="aa"/>
            </w:pPr>
            <w:r w:rsidRPr="009439D3">
              <w:rPr>
                <w:lang w:val="en-US"/>
              </w:rPr>
              <w:t>14.03.2017</w:t>
            </w:r>
          </w:p>
        </w:tc>
      </w:tr>
      <w:tr w:rsidR="002743B5" w:rsidRPr="009439D3" w:rsidTr="009439D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439D3" w:rsidRDefault="009439D3" w:rsidP="002743B5">
            <w:pPr>
              <w:pStyle w:val="aa"/>
              <w:rPr>
                <w:b/>
                <w:vertAlign w:val="superscript"/>
              </w:rPr>
            </w:pPr>
            <w:r w:rsidRPr="009439D3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9439D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439D3" w:rsidRDefault="009439D3" w:rsidP="002743B5">
            <w:pPr>
              <w:pStyle w:val="aa"/>
              <w:rPr>
                <w:b/>
                <w:vertAlign w:val="superscript"/>
              </w:rPr>
            </w:pPr>
            <w:r w:rsidRPr="009439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439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439D3" w:rsidRDefault="009439D3" w:rsidP="002743B5">
            <w:pPr>
              <w:pStyle w:val="aa"/>
              <w:rPr>
                <w:b/>
                <w:vertAlign w:val="superscript"/>
              </w:rPr>
            </w:pPr>
            <w:r w:rsidRPr="009439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439D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439D3" w:rsidRDefault="009439D3" w:rsidP="002743B5">
            <w:pPr>
              <w:pStyle w:val="aa"/>
              <w:rPr>
                <w:vertAlign w:val="superscript"/>
              </w:rPr>
            </w:pPr>
            <w:r w:rsidRPr="009439D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D3" w:rsidRPr="00F06B6B" w:rsidRDefault="009439D3" w:rsidP="009439D3">
      <w:r>
        <w:separator/>
      </w:r>
    </w:p>
  </w:endnote>
  <w:endnote w:type="continuationSeparator" w:id="1">
    <w:p w:rsidR="009439D3" w:rsidRPr="00F06B6B" w:rsidRDefault="009439D3" w:rsidP="0094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D3" w:rsidRPr="00F06B6B" w:rsidRDefault="009439D3" w:rsidP="009439D3">
      <w:r>
        <w:separator/>
      </w:r>
    </w:p>
  </w:footnote>
  <w:footnote w:type="continuationSeparator" w:id="1">
    <w:p w:rsidR="009439D3" w:rsidRPr="00F06B6B" w:rsidRDefault="009439D3" w:rsidP="0094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3" w:rsidRDefault="009439D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ceh_info" w:val=" Открытое акционерное общество по газификации и эксплуатации газового хозяйства &quot;КАЛИНИНГРАДГАЗИФИКАЦИЯ&quot;"/>
    <w:docVar w:name="doc_name" w:val="Документ5"/>
    <w:docVar w:name="fill_date" w:val="14.03.2017"/>
    <w:docVar w:name="org_name" w:val="     "/>
    <w:docVar w:name="pers_guids" w:val="FA51B064729A41C0B09D84F16B444879@"/>
    <w:docVar w:name="pers_snils" w:val="FA51B064729A41C0B09D84F16B444879@"/>
    <w:docVar w:name="sv_docs" w:val="1"/>
  </w:docVars>
  <w:rsids>
    <w:rsidRoot w:val="009439D3"/>
    <w:rsid w:val="0002033E"/>
    <w:rsid w:val="00074AA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439D3"/>
    <w:rsid w:val="009647F7"/>
    <w:rsid w:val="009A1326"/>
    <w:rsid w:val="009D6532"/>
    <w:rsid w:val="00A026A4"/>
    <w:rsid w:val="00A84B1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39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39D3"/>
    <w:rPr>
      <w:sz w:val="24"/>
    </w:rPr>
  </w:style>
  <w:style w:type="paragraph" w:styleId="ad">
    <w:name w:val="footer"/>
    <w:basedOn w:val="a"/>
    <w:link w:val="ae"/>
    <w:rsid w:val="009439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39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6</Pages>
  <Words>2148</Words>
  <Characters>8324</Characters>
  <Application>Microsoft Office Word</Application>
  <DocSecurity>0</DocSecurity>
  <Lines>69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Administrator</dc:creator>
  <cp:keywords/>
  <dc:description/>
  <cp:lastModifiedBy>Administrator</cp:lastModifiedBy>
  <cp:revision>2</cp:revision>
  <dcterms:created xsi:type="dcterms:W3CDTF">2017-04-27T21:21:00Z</dcterms:created>
  <dcterms:modified xsi:type="dcterms:W3CDTF">2017-05-02T17:29:00Z</dcterms:modified>
</cp:coreProperties>
</file>