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0BA" w:rsidRPr="00DB70BA" w:rsidRDefault="00DB70BA" w:rsidP="00DB70BA">
      <w:pPr>
        <w:pStyle w:val="a7"/>
        <w:jc w:val="center"/>
      </w:pPr>
      <w:r w:rsidRPr="00DB70BA">
        <w:t>Перечень рекомендуемых мероприятий по улучшению условий труда</w:t>
      </w:r>
    </w:p>
    <w:p w:rsidR="00B3448B" w:rsidRPr="00BE7B52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fldSimple w:instr=" DOCVARIABLE ceh_info \* MERGEFORMAT ">
        <w:r w:rsidR="00BE7B52" w:rsidRPr="00BE7B52">
          <w:rPr>
            <w:rStyle w:val="a9"/>
          </w:rPr>
          <w:t xml:space="preserve">  Открытое акционерное общество по газификации и эксплуатации газового хозяйства "КАЛИНИНГРАДГАЗИФ</w:t>
        </w:r>
        <w:r w:rsidR="00BE7B52" w:rsidRPr="00BE7B52">
          <w:rPr>
            <w:rStyle w:val="a9"/>
          </w:rPr>
          <w:t>И</w:t>
        </w:r>
        <w:r w:rsidR="00BE7B52" w:rsidRPr="00BE7B52">
          <w:rPr>
            <w:rStyle w:val="a9"/>
          </w:rPr>
          <w:t xml:space="preserve">КАЦИЯ" </w:t>
        </w:r>
      </w:fldSimple>
      <w:r w:rsidRPr="00883461">
        <w:rPr>
          <w:rStyle w:val="a9"/>
        </w:rPr>
        <w:t> </w:t>
      </w:r>
    </w:p>
    <w:p w:rsidR="00DB70BA" w:rsidRDefault="00DB70BA" w:rsidP="00DB70B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3686"/>
        <w:gridCol w:w="2835"/>
        <w:gridCol w:w="1384"/>
        <w:gridCol w:w="3294"/>
        <w:gridCol w:w="1315"/>
      </w:tblGrid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bookmarkStart w:id="0" w:name="main_table"/>
            <w:bookmarkEnd w:id="0"/>
            <w:r w:rsidRPr="00063DF1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Наименование меропри</w:t>
            </w:r>
            <w:r w:rsidRPr="00063DF1">
              <w:t>я</w:t>
            </w:r>
            <w:r w:rsidRPr="00063DF1">
              <w:t>тия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Цель мер</w:t>
            </w:r>
            <w:r w:rsidRPr="00063DF1">
              <w:t>о</w:t>
            </w:r>
            <w:r w:rsidRPr="00063DF1">
              <w:t>приятия</w:t>
            </w:r>
          </w:p>
        </w:tc>
        <w:tc>
          <w:tcPr>
            <w:tcW w:w="1384" w:type="dxa"/>
            <w:vAlign w:val="center"/>
          </w:tcPr>
          <w:p w:rsidR="00DB70BA" w:rsidRPr="00063DF1" w:rsidRDefault="008B4051" w:rsidP="00DB70BA">
            <w:pPr>
              <w:pStyle w:val="aa"/>
            </w:pPr>
            <w:r>
              <w:t>Срок</w:t>
            </w:r>
            <w:r>
              <w:rPr>
                <w:lang w:val="en-US"/>
              </w:rPr>
              <w:br/>
            </w:r>
            <w:r w:rsidR="00DB70BA" w:rsidRPr="00063DF1">
              <w:t>выпо</w:t>
            </w:r>
            <w:r w:rsidR="00DB70BA" w:rsidRPr="00063DF1">
              <w:t>л</w:t>
            </w:r>
            <w:r w:rsidR="00DB70BA" w:rsidRPr="00063DF1">
              <w:t>нения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Структурные подразделения, пр</w:t>
            </w:r>
            <w:r w:rsidRPr="00063DF1">
              <w:t>и</w:t>
            </w:r>
            <w:r w:rsidRPr="00063DF1">
              <w:t>влека</w:t>
            </w:r>
            <w:r w:rsidRPr="00063DF1">
              <w:t>е</w:t>
            </w:r>
            <w:r w:rsidRPr="00063DF1">
              <w:t>мые для выполнения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Отметка о в</w:t>
            </w:r>
            <w:r w:rsidRPr="00063DF1">
              <w:t>ы</w:t>
            </w:r>
            <w:r w:rsidRPr="00063DF1">
              <w:t>полнении</w:t>
            </w:r>
          </w:p>
        </w:tc>
      </w:tr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1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2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3</w:t>
            </w:r>
          </w:p>
        </w:tc>
        <w:tc>
          <w:tcPr>
            <w:tcW w:w="138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4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5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6</w:t>
            </w:r>
          </w:p>
        </w:tc>
      </w:tr>
      <w:tr w:rsidR="00BE7B52" w:rsidRPr="00AF49A3" w:rsidTr="008B4051">
        <w:trPr>
          <w:jc w:val="center"/>
        </w:trPr>
        <w:tc>
          <w:tcPr>
            <w:tcW w:w="3049" w:type="dxa"/>
            <w:vAlign w:val="center"/>
          </w:tcPr>
          <w:p w:rsidR="00BE7B52" w:rsidRPr="00BE7B52" w:rsidRDefault="00BE7B52" w:rsidP="00BE7B52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г. Калининград</w:t>
            </w:r>
          </w:p>
        </w:tc>
        <w:tc>
          <w:tcPr>
            <w:tcW w:w="3686" w:type="dxa"/>
            <w:vAlign w:val="center"/>
          </w:tcPr>
          <w:p w:rsidR="00BE7B52" w:rsidRPr="00063DF1" w:rsidRDefault="00BE7B5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BE7B52" w:rsidRPr="00063DF1" w:rsidRDefault="00BE7B5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BE7B52" w:rsidRPr="00063DF1" w:rsidRDefault="00BE7B5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E7B52" w:rsidRPr="00063DF1" w:rsidRDefault="00BE7B5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E7B52" w:rsidRPr="00063DF1" w:rsidRDefault="00BE7B52" w:rsidP="00DB70BA">
            <w:pPr>
              <w:pStyle w:val="aa"/>
            </w:pPr>
          </w:p>
        </w:tc>
      </w:tr>
      <w:tr w:rsidR="00BE7B52" w:rsidRPr="00AF49A3" w:rsidTr="008B4051">
        <w:trPr>
          <w:jc w:val="center"/>
        </w:trPr>
        <w:tc>
          <w:tcPr>
            <w:tcW w:w="3049" w:type="dxa"/>
            <w:vAlign w:val="center"/>
          </w:tcPr>
          <w:p w:rsidR="00BE7B52" w:rsidRPr="00BE7B52" w:rsidRDefault="00BE7B52" w:rsidP="00BE7B52">
            <w:pPr>
              <w:pStyle w:val="aa"/>
              <w:rPr>
                <w:i/>
              </w:rPr>
            </w:pPr>
            <w:r>
              <w:rPr>
                <w:i/>
              </w:rPr>
              <w:t>Отдел режимов газоснабжения и сбора платежей</w:t>
            </w:r>
          </w:p>
        </w:tc>
        <w:tc>
          <w:tcPr>
            <w:tcW w:w="3686" w:type="dxa"/>
            <w:vAlign w:val="center"/>
          </w:tcPr>
          <w:p w:rsidR="00BE7B52" w:rsidRPr="00063DF1" w:rsidRDefault="00BE7B5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BE7B52" w:rsidRPr="00063DF1" w:rsidRDefault="00BE7B5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BE7B52" w:rsidRPr="00063DF1" w:rsidRDefault="00BE7B5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E7B52" w:rsidRPr="00063DF1" w:rsidRDefault="00BE7B5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E7B52" w:rsidRPr="00063DF1" w:rsidRDefault="00BE7B52" w:rsidP="00DB70BA">
            <w:pPr>
              <w:pStyle w:val="aa"/>
            </w:pPr>
          </w:p>
        </w:tc>
      </w:tr>
      <w:tr w:rsidR="00BE7B52" w:rsidRPr="00AF49A3" w:rsidTr="008B4051">
        <w:trPr>
          <w:jc w:val="center"/>
        </w:trPr>
        <w:tc>
          <w:tcPr>
            <w:tcW w:w="3049" w:type="dxa"/>
            <w:vAlign w:val="center"/>
          </w:tcPr>
          <w:p w:rsidR="00BE7B52" w:rsidRPr="00BE7B52" w:rsidRDefault="00BE7B52" w:rsidP="00BE7B52">
            <w:pPr>
              <w:pStyle w:val="aa"/>
              <w:rPr>
                <w:i/>
              </w:rPr>
            </w:pPr>
            <w:r>
              <w:rPr>
                <w:i/>
              </w:rPr>
              <w:t>Договорной отдел</w:t>
            </w:r>
          </w:p>
        </w:tc>
        <w:tc>
          <w:tcPr>
            <w:tcW w:w="3686" w:type="dxa"/>
            <w:vAlign w:val="center"/>
          </w:tcPr>
          <w:p w:rsidR="00BE7B52" w:rsidRPr="00063DF1" w:rsidRDefault="00BE7B5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BE7B52" w:rsidRPr="00063DF1" w:rsidRDefault="00BE7B5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BE7B52" w:rsidRPr="00063DF1" w:rsidRDefault="00BE7B5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E7B52" w:rsidRPr="00063DF1" w:rsidRDefault="00BE7B5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E7B52" w:rsidRPr="00063DF1" w:rsidRDefault="00BE7B52" w:rsidP="00DB70BA">
            <w:pPr>
              <w:pStyle w:val="aa"/>
            </w:pPr>
          </w:p>
        </w:tc>
      </w:tr>
      <w:tr w:rsidR="00BE7B52" w:rsidRPr="00AF49A3" w:rsidTr="008B4051">
        <w:trPr>
          <w:jc w:val="center"/>
        </w:trPr>
        <w:tc>
          <w:tcPr>
            <w:tcW w:w="3049" w:type="dxa"/>
            <w:vAlign w:val="center"/>
          </w:tcPr>
          <w:p w:rsidR="00BE7B52" w:rsidRPr="00BE7B52" w:rsidRDefault="00BE7B52" w:rsidP="00BE7B52">
            <w:pPr>
              <w:pStyle w:val="aa"/>
              <w:rPr>
                <w:i/>
              </w:rPr>
            </w:pPr>
            <w:r>
              <w:rPr>
                <w:i/>
              </w:rPr>
              <w:t>Управление по работе с перс</w:t>
            </w:r>
            <w:r>
              <w:rPr>
                <w:i/>
              </w:rPr>
              <w:t>о</w:t>
            </w:r>
            <w:r>
              <w:rPr>
                <w:i/>
              </w:rPr>
              <w:t>налом</w:t>
            </w:r>
          </w:p>
        </w:tc>
        <w:tc>
          <w:tcPr>
            <w:tcW w:w="3686" w:type="dxa"/>
            <w:vAlign w:val="center"/>
          </w:tcPr>
          <w:p w:rsidR="00BE7B52" w:rsidRPr="00063DF1" w:rsidRDefault="00BE7B5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BE7B52" w:rsidRPr="00063DF1" w:rsidRDefault="00BE7B5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BE7B52" w:rsidRPr="00063DF1" w:rsidRDefault="00BE7B5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E7B52" w:rsidRPr="00063DF1" w:rsidRDefault="00BE7B5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E7B52" w:rsidRPr="00063DF1" w:rsidRDefault="00BE7B52" w:rsidP="00DB70BA">
            <w:pPr>
              <w:pStyle w:val="aa"/>
            </w:pPr>
          </w:p>
        </w:tc>
      </w:tr>
      <w:tr w:rsidR="00BE7B52" w:rsidRPr="00AF49A3" w:rsidTr="008B4051">
        <w:trPr>
          <w:jc w:val="center"/>
        </w:trPr>
        <w:tc>
          <w:tcPr>
            <w:tcW w:w="3049" w:type="dxa"/>
            <w:vAlign w:val="center"/>
          </w:tcPr>
          <w:p w:rsidR="00BE7B52" w:rsidRPr="00BE7B52" w:rsidRDefault="00BE7B52" w:rsidP="00BE7B52">
            <w:pPr>
              <w:pStyle w:val="aa"/>
              <w:rPr>
                <w:i/>
              </w:rPr>
            </w:pPr>
            <w:r>
              <w:rPr>
                <w:i/>
              </w:rPr>
              <w:t>Отдел труда и заработной платы</w:t>
            </w:r>
          </w:p>
        </w:tc>
        <w:tc>
          <w:tcPr>
            <w:tcW w:w="3686" w:type="dxa"/>
            <w:vAlign w:val="center"/>
          </w:tcPr>
          <w:p w:rsidR="00BE7B52" w:rsidRPr="00063DF1" w:rsidRDefault="00BE7B5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BE7B52" w:rsidRPr="00063DF1" w:rsidRDefault="00BE7B5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BE7B52" w:rsidRPr="00063DF1" w:rsidRDefault="00BE7B5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E7B52" w:rsidRPr="00063DF1" w:rsidRDefault="00BE7B5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E7B52" w:rsidRPr="00063DF1" w:rsidRDefault="00BE7B52" w:rsidP="00DB70BA">
            <w:pPr>
              <w:pStyle w:val="aa"/>
            </w:pPr>
          </w:p>
        </w:tc>
      </w:tr>
      <w:tr w:rsidR="00BE7B52" w:rsidRPr="00AF49A3" w:rsidTr="008B4051">
        <w:trPr>
          <w:jc w:val="center"/>
        </w:trPr>
        <w:tc>
          <w:tcPr>
            <w:tcW w:w="3049" w:type="dxa"/>
            <w:vAlign w:val="center"/>
          </w:tcPr>
          <w:p w:rsidR="00BE7B52" w:rsidRPr="00BE7B52" w:rsidRDefault="00BE7B52" w:rsidP="00BE7B52">
            <w:pPr>
              <w:pStyle w:val="aa"/>
              <w:rPr>
                <w:i/>
              </w:rPr>
            </w:pPr>
            <w:r>
              <w:rPr>
                <w:i/>
              </w:rPr>
              <w:t>Отдел материально-технического снабжения</w:t>
            </w:r>
          </w:p>
        </w:tc>
        <w:tc>
          <w:tcPr>
            <w:tcW w:w="3686" w:type="dxa"/>
            <w:vAlign w:val="center"/>
          </w:tcPr>
          <w:p w:rsidR="00BE7B52" w:rsidRPr="00063DF1" w:rsidRDefault="00BE7B5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BE7B52" w:rsidRPr="00063DF1" w:rsidRDefault="00BE7B5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BE7B52" w:rsidRPr="00063DF1" w:rsidRDefault="00BE7B5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E7B52" w:rsidRPr="00063DF1" w:rsidRDefault="00BE7B5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E7B52" w:rsidRPr="00063DF1" w:rsidRDefault="00BE7B52" w:rsidP="00DB70BA">
            <w:pPr>
              <w:pStyle w:val="aa"/>
            </w:pPr>
          </w:p>
        </w:tc>
      </w:tr>
      <w:tr w:rsidR="00BE7B52" w:rsidRPr="00AF49A3" w:rsidTr="008B4051">
        <w:trPr>
          <w:jc w:val="center"/>
        </w:trPr>
        <w:tc>
          <w:tcPr>
            <w:tcW w:w="3049" w:type="dxa"/>
            <w:vAlign w:val="center"/>
          </w:tcPr>
          <w:p w:rsidR="00BE7B52" w:rsidRPr="00BE7B52" w:rsidRDefault="00BE7B52" w:rsidP="00BE7B52">
            <w:pPr>
              <w:pStyle w:val="aa"/>
              <w:rPr>
                <w:i/>
              </w:rPr>
            </w:pPr>
            <w:r>
              <w:rPr>
                <w:i/>
              </w:rPr>
              <w:t>Юридический отдел</w:t>
            </w:r>
          </w:p>
        </w:tc>
        <w:tc>
          <w:tcPr>
            <w:tcW w:w="3686" w:type="dxa"/>
            <w:vAlign w:val="center"/>
          </w:tcPr>
          <w:p w:rsidR="00BE7B52" w:rsidRPr="00063DF1" w:rsidRDefault="00BE7B5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BE7B52" w:rsidRPr="00063DF1" w:rsidRDefault="00BE7B5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BE7B52" w:rsidRPr="00063DF1" w:rsidRDefault="00BE7B5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E7B52" w:rsidRPr="00063DF1" w:rsidRDefault="00BE7B5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E7B52" w:rsidRPr="00063DF1" w:rsidRDefault="00BE7B52" w:rsidP="00DB70BA">
            <w:pPr>
              <w:pStyle w:val="aa"/>
            </w:pPr>
          </w:p>
        </w:tc>
      </w:tr>
      <w:tr w:rsidR="00BE7B52" w:rsidRPr="00AF49A3" w:rsidTr="008B4051">
        <w:trPr>
          <w:jc w:val="center"/>
        </w:trPr>
        <w:tc>
          <w:tcPr>
            <w:tcW w:w="3049" w:type="dxa"/>
            <w:vAlign w:val="center"/>
          </w:tcPr>
          <w:p w:rsidR="00BE7B52" w:rsidRPr="00BE7B52" w:rsidRDefault="00BE7B52" w:rsidP="00BE7B52">
            <w:pPr>
              <w:pStyle w:val="aa"/>
              <w:rPr>
                <w:i/>
              </w:rPr>
            </w:pPr>
            <w:r>
              <w:rPr>
                <w:i/>
              </w:rPr>
              <w:t>Учебно-аттестационный пункт</w:t>
            </w:r>
          </w:p>
        </w:tc>
        <w:tc>
          <w:tcPr>
            <w:tcW w:w="3686" w:type="dxa"/>
            <w:vAlign w:val="center"/>
          </w:tcPr>
          <w:p w:rsidR="00BE7B52" w:rsidRPr="00063DF1" w:rsidRDefault="00BE7B5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BE7B52" w:rsidRPr="00063DF1" w:rsidRDefault="00BE7B5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BE7B52" w:rsidRPr="00063DF1" w:rsidRDefault="00BE7B5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E7B52" w:rsidRPr="00063DF1" w:rsidRDefault="00BE7B5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E7B52" w:rsidRPr="00063DF1" w:rsidRDefault="00BE7B52" w:rsidP="00DB70BA">
            <w:pPr>
              <w:pStyle w:val="aa"/>
            </w:pPr>
          </w:p>
        </w:tc>
      </w:tr>
      <w:tr w:rsidR="00BE7B52" w:rsidRPr="00AF49A3" w:rsidTr="008B4051">
        <w:trPr>
          <w:jc w:val="center"/>
        </w:trPr>
        <w:tc>
          <w:tcPr>
            <w:tcW w:w="3049" w:type="dxa"/>
            <w:vAlign w:val="center"/>
          </w:tcPr>
          <w:p w:rsidR="00BE7B52" w:rsidRPr="00BE7B52" w:rsidRDefault="00BE7B52" w:rsidP="00BE7B52">
            <w:pPr>
              <w:pStyle w:val="aa"/>
              <w:rPr>
                <w:i/>
              </w:rPr>
            </w:pPr>
            <w:r>
              <w:rPr>
                <w:i/>
              </w:rPr>
              <w:t>Общий отдел</w:t>
            </w:r>
          </w:p>
        </w:tc>
        <w:tc>
          <w:tcPr>
            <w:tcW w:w="3686" w:type="dxa"/>
            <w:vAlign w:val="center"/>
          </w:tcPr>
          <w:p w:rsidR="00BE7B52" w:rsidRPr="00063DF1" w:rsidRDefault="00BE7B5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BE7B52" w:rsidRPr="00063DF1" w:rsidRDefault="00BE7B5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BE7B52" w:rsidRPr="00063DF1" w:rsidRDefault="00BE7B5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E7B52" w:rsidRPr="00063DF1" w:rsidRDefault="00BE7B5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E7B52" w:rsidRPr="00063DF1" w:rsidRDefault="00BE7B52" w:rsidP="00DB70BA">
            <w:pPr>
              <w:pStyle w:val="aa"/>
            </w:pPr>
          </w:p>
        </w:tc>
      </w:tr>
      <w:tr w:rsidR="00BE7B52" w:rsidRPr="00AF49A3" w:rsidTr="008B4051">
        <w:trPr>
          <w:jc w:val="center"/>
        </w:trPr>
        <w:tc>
          <w:tcPr>
            <w:tcW w:w="3049" w:type="dxa"/>
            <w:vAlign w:val="center"/>
          </w:tcPr>
          <w:p w:rsidR="00BE7B52" w:rsidRPr="00BE7B52" w:rsidRDefault="00BE7B52" w:rsidP="00BE7B52">
            <w:pPr>
              <w:pStyle w:val="aa"/>
              <w:rPr>
                <w:i/>
              </w:rPr>
            </w:pPr>
            <w:r>
              <w:rPr>
                <w:i/>
              </w:rPr>
              <w:t xml:space="preserve">Отдел производственного и внутреннего </w:t>
            </w:r>
            <w:proofErr w:type="spellStart"/>
            <w:r>
              <w:rPr>
                <w:i/>
              </w:rPr>
              <w:t>контроля-лаборатория</w:t>
            </w:r>
            <w:proofErr w:type="spellEnd"/>
          </w:p>
        </w:tc>
        <w:tc>
          <w:tcPr>
            <w:tcW w:w="3686" w:type="dxa"/>
            <w:vAlign w:val="center"/>
          </w:tcPr>
          <w:p w:rsidR="00BE7B52" w:rsidRPr="00063DF1" w:rsidRDefault="00BE7B5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BE7B52" w:rsidRPr="00063DF1" w:rsidRDefault="00BE7B5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BE7B52" w:rsidRPr="00063DF1" w:rsidRDefault="00BE7B5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E7B52" w:rsidRPr="00063DF1" w:rsidRDefault="00BE7B5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E7B52" w:rsidRPr="00063DF1" w:rsidRDefault="00BE7B52" w:rsidP="00DB70BA">
            <w:pPr>
              <w:pStyle w:val="aa"/>
            </w:pPr>
          </w:p>
        </w:tc>
      </w:tr>
      <w:tr w:rsidR="00BE7B52" w:rsidRPr="00AF49A3" w:rsidTr="008B4051">
        <w:trPr>
          <w:jc w:val="center"/>
        </w:trPr>
        <w:tc>
          <w:tcPr>
            <w:tcW w:w="3049" w:type="dxa"/>
            <w:vAlign w:val="center"/>
          </w:tcPr>
          <w:p w:rsidR="00BE7B52" w:rsidRPr="00BE7B52" w:rsidRDefault="00BE7B52" w:rsidP="00BE7B52">
            <w:pPr>
              <w:pStyle w:val="aa"/>
              <w:jc w:val="left"/>
            </w:pPr>
            <w:r>
              <w:t xml:space="preserve">11А. </w:t>
            </w:r>
            <w:proofErr w:type="spellStart"/>
            <w:r>
              <w:t>Дефектоскопист</w:t>
            </w:r>
            <w:proofErr w:type="spellEnd"/>
            <w:r>
              <w:t xml:space="preserve"> </w:t>
            </w:r>
            <w:proofErr w:type="spellStart"/>
            <w:r>
              <w:t>рентгено</w:t>
            </w:r>
            <w:proofErr w:type="spellEnd"/>
            <w:r>
              <w:t xml:space="preserve">- </w:t>
            </w:r>
            <w:proofErr w:type="spellStart"/>
            <w:r>
              <w:t>гаммаграфирования</w:t>
            </w:r>
            <w:proofErr w:type="spellEnd"/>
          </w:p>
        </w:tc>
        <w:tc>
          <w:tcPr>
            <w:tcW w:w="3686" w:type="dxa"/>
            <w:vAlign w:val="center"/>
          </w:tcPr>
          <w:p w:rsidR="00BE7B52" w:rsidRPr="00063DF1" w:rsidRDefault="00BE7B52" w:rsidP="00DB70BA">
            <w:pPr>
              <w:pStyle w:val="aa"/>
            </w:pPr>
            <w:r>
              <w:t>Снизить уровень воздействия вредного фактора</w:t>
            </w:r>
          </w:p>
        </w:tc>
        <w:tc>
          <w:tcPr>
            <w:tcW w:w="2835" w:type="dxa"/>
            <w:vAlign w:val="center"/>
          </w:tcPr>
          <w:p w:rsidR="00BE7B52" w:rsidRPr="00063DF1" w:rsidRDefault="00BE7B52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BE7B52" w:rsidRPr="00063DF1" w:rsidRDefault="00BE7B5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E7B52" w:rsidRPr="00063DF1" w:rsidRDefault="00BE7B5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E7B52" w:rsidRPr="00063DF1" w:rsidRDefault="00BE7B52" w:rsidP="00DB70BA">
            <w:pPr>
              <w:pStyle w:val="aa"/>
            </w:pPr>
          </w:p>
        </w:tc>
      </w:tr>
      <w:tr w:rsidR="00BE7B52" w:rsidRPr="00AF49A3" w:rsidTr="008B4051">
        <w:trPr>
          <w:jc w:val="center"/>
        </w:trPr>
        <w:tc>
          <w:tcPr>
            <w:tcW w:w="3049" w:type="dxa"/>
            <w:vAlign w:val="center"/>
          </w:tcPr>
          <w:p w:rsidR="00BE7B52" w:rsidRPr="00BE7B52" w:rsidRDefault="00BE7B52" w:rsidP="00BE7B52">
            <w:pPr>
              <w:pStyle w:val="aa"/>
              <w:rPr>
                <w:i/>
              </w:rPr>
            </w:pPr>
            <w:r>
              <w:rPr>
                <w:i/>
              </w:rPr>
              <w:t>Отдел технического надзора</w:t>
            </w:r>
          </w:p>
        </w:tc>
        <w:tc>
          <w:tcPr>
            <w:tcW w:w="3686" w:type="dxa"/>
            <w:vAlign w:val="center"/>
          </w:tcPr>
          <w:p w:rsidR="00BE7B52" w:rsidRDefault="00BE7B5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BE7B52" w:rsidRDefault="00BE7B5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BE7B52" w:rsidRPr="00063DF1" w:rsidRDefault="00BE7B5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E7B52" w:rsidRPr="00063DF1" w:rsidRDefault="00BE7B5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E7B52" w:rsidRPr="00063DF1" w:rsidRDefault="00BE7B52" w:rsidP="00DB70BA">
            <w:pPr>
              <w:pStyle w:val="aa"/>
            </w:pPr>
          </w:p>
        </w:tc>
      </w:tr>
      <w:tr w:rsidR="00BE7B52" w:rsidRPr="00AF49A3" w:rsidTr="008B4051">
        <w:trPr>
          <w:jc w:val="center"/>
        </w:trPr>
        <w:tc>
          <w:tcPr>
            <w:tcW w:w="3049" w:type="dxa"/>
            <w:vAlign w:val="center"/>
          </w:tcPr>
          <w:p w:rsidR="00BE7B52" w:rsidRPr="00BE7B52" w:rsidRDefault="00BE7B52" w:rsidP="00BE7B52">
            <w:pPr>
              <w:pStyle w:val="aa"/>
              <w:rPr>
                <w:i/>
              </w:rPr>
            </w:pPr>
            <w:r>
              <w:rPr>
                <w:i/>
              </w:rPr>
              <w:t xml:space="preserve">Управление </w:t>
            </w:r>
            <w:proofErr w:type="spellStart"/>
            <w:r>
              <w:rPr>
                <w:i/>
              </w:rPr>
              <w:t>подземметаллз</w:t>
            </w:r>
            <w:r>
              <w:rPr>
                <w:i/>
              </w:rPr>
              <w:t>а</w:t>
            </w:r>
            <w:r>
              <w:rPr>
                <w:i/>
              </w:rPr>
              <w:t>щита</w:t>
            </w:r>
            <w:proofErr w:type="spellEnd"/>
          </w:p>
        </w:tc>
        <w:tc>
          <w:tcPr>
            <w:tcW w:w="3686" w:type="dxa"/>
            <w:vAlign w:val="center"/>
          </w:tcPr>
          <w:p w:rsidR="00BE7B52" w:rsidRDefault="00BE7B5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BE7B52" w:rsidRDefault="00BE7B5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BE7B52" w:rsidRPr="00063DF1" w:rsidRDefault="00BE7B5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E7B52" w:rsidRPr="00063DF1" w:rsidRDefault="00BE7B5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E7B52" w:rsidRPr="00063DF1" w:rsidRDefault="00BE7B52" w:rsidP="00DB70BA">
            <w:pPr>
              <w:pStyle w:val="aa"/>
            </w:pPr>
          </w:p>
        </w:tc>
      </w:tr>
      <w:tr w:rsidR="00BE7B52" w:rsidRPr="00AF49A3" w:rsidTr="008B4051">
        <w:trPr>
          <w:jc w:val="center"/>
        </w:trPr>
        <w:tc>
          <w:tcPr>
            <w:tcW w:w="3049" w:type="dxa"/>
            <w:vAlign w:val="center"/>
          </w:tcPr>
          <w:p w:rsidR="00BE7B52" w:rsidRPr="00BE7B52" w:rsidRDefault="00BE7B52" w:rsidP="00BE7B52">
            <w:pPr>
              <w:pStyle w:val="aa"/>
              <w:rPr>
                <w:i/>
              </w:rPr>
            </w:pPr>
            <w:r>
              <w:rPr>
                <w:i/>
              </w:rPr>
              <w:t>Строительно-монтажное управление</w:t>
            </w:r>
          </w:p>
        </w:tc>
        <w:tc>
          <w:tcPr>
            <w:tcW w:w="3686" w:type="dxa"/>
            <w:vAlign w:val="center"/>
          </w:tcPr>
          <w:p w:rsidR="00BE7B52" w:rsidRDefault="00BE7B5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BE7B52" w:rsidRDefault="00BE7B5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BE7B52" w:rsidRPr="00063DF1" w:rsidRDefault="00BE7B5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E7B52" w:rsidRPr="00063DF1" w:rsidRDefault="00BE7B5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E7B52" w:rsidRPr="00063DF1" w:rsidRDefault="00BE7B52" w:rsidP="00DB70BA">
            <w:pPr>
              <w:pStyle w:val="aa"/>
            </w:pPr>
          </w:p>
        </w:tc>
      </w:tr>
      <w:tr w:rsidR="00BE7B52" w:rsidRPr="00AF49A3" w:rsidTr="008B4051">
        <w:trPr>
          <w:jc w:val="center"/>
        </w:trPr>
        <w:tc>
          <w:tcPr>
            <w:tcW w:w="3049" w:type="dxa"/>
            <w:vAlign w:val="center"/>
          </w:tcPr>
          <w:p w:rsidR="00BE7B52" w:rsidRPr="00BE7B52" w:rsidRDefault="00BE7B52" w:rsidP="00BE7B52">
            <w:pPr>
              <w:pStyle w:val="aa"/>
              <w:jc w:val="left"/>
            </w:pPr>
            <w:r>
              <w:t>14А. Сварщик на машинах ко</w:t>
            </w:r>
            <w:r>
              <w:t>н</w:t>
            </w:r>
            <w:r>
              <w:t>тактной (прессовой) сварки</w:t>
            </w:r>
          </w:p>
        </w:tc>
        <w:tc>
          <w:tcPr>
            <w:tcW w:w="3686" w:type="dxa"/>
            <w:vAlign w:val="center"/>
          </w:tcPr>
          <w:p w:rsidR="00BE7B52" w:rsidRDefault="00BE7B52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BE7B52" w:rsidRDefault="00BE7B5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BE7B52" w:rsidRPr="00063DF1" w:rsidRDefault="00BE7B5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E7B52" w:rsidRPr="00063DF1" w:rsidRDefault="00BE7B5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E7B52" w:rsidRPr="00063DF1" w:rsidRDefault="00BE7B52" w:rsidP="00DB70BA">
            <w:pPr>
              <w:pStyle w:val="aa"/>
            </w:pPr>
          </w:p>
        </w:tc>
      </w:tr>
      <w:tr w:rsidR="00BE7B52" w:rsidRPr="00AF49A3" w:rsidTr="008B4051">
        <w:trPr>
          <w:jc w:val="center"/>
        </w:trPr>
        <w:tc>
          <w:tcPr>
            <w:tcW w:w="3049" w:type="dxa"/>
            <w:vAlign w:val="center"/>
          </w:tcPr>
          <w:p w:rsidR="00BE7B52" w:rsidRPr="00BE7B52" w:rsidRDefault="00BE7B52" w:rsidP="00BE7B52">
            <w:pPr>
              <w:pStyle w:val="aa"/>
              <w:jc w:val="left"/>
            </w:pPr>
            <w:r>
              <w:t xml:space="preserve">15А. Производитель работ </w:t>
            </w:r>
          </w:p>
        </w:tc>
        <w:tc>
          <w:tcPr>
            <w:tcW w:w="3686" w:type="dxa"/>
            <w:vAlign w:val="center"/>
          </w:tcPr>
          <w:p w:rsidR="00BE7B52" w:rsidRDefault="00BE7B52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BE7B52" w:rsidRDefault="00BE7B5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BE7B52" w:rsidRPr="00063DF1" w:rsidRDefault="00BE7B5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E7B52" w:rsidRPr="00063DF1" w:rsidRDefault="00BE7B5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E7B52" w:rsidRPr="00063DF1" w:rsidRDefault="00BE7B52" w:rsidP="00DB70BA">
            <w:pPr>
              <w:pStyle w:val="aa"/>
            </w:pPr>
          </w:p>
        </w:tc>
      </w:tr>
      <w:tr w:rsidR="00BE7B52" w:rsidRPr="00AF49A3" w:rsidTr="008B4051">
        <w:trPr>
          <w:jc w:val="center"/>
        </w:trPr>
        <w:tc>
          <w:tcPr>
            <w:tcW w:w="3049" w:type="dxa"/>
            <w:vAlign w:val="center"/>
          </w:tcPr>
          <w:p w:rsidR="00BE7B52" w:rsidRPr="00BE7B52" w:rsidRDefault="00BE7B52" w:rsidP="00BE7B52">
            <w:pPr>
              <w:pStyle w:val="aa"/>
              <w:rPr>
                <w:i/>
              </w:rPr>
            </w:pPr>
            <w:r>
              <w:rPr>
                <w:i/>
              </w:rPr>
              <w:t>Отдел по работе с имуществом</w:t>
            </w:r>
          </w:p>
        </w:tc>
        <w:tc>
          <w:tcPr>
            <w:tcW w:w="3686" w:type="dxa"/>
            <w:vAlign w:val="center"/>
          </w:tcPr>
          <w:p w:rsidR="00BE7B52" w:rsidRDefault="00BE7B5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BE7B52" w:rsidRDefault="00BE7B5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BE7B52" w:rsidRPr="00063DF1" w:rsidRDefault="00BE7B5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E7B52" w:rsidRPr="00063DF1" w:rsidRDefault="00BE7B5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E7B52" w:rsidRPr="00063DF1" w:rsidRDefault="00BE7B52" w:rsidP="00DB70BA">
            <w:pPr>
              <w:pStyle w:val="aa"/>
            </w:pPr>
          </w:p>
        </w:tc>
      </w:tr>
      <w:tr w:rsidR="00BE7B52" w:rsidRPr="00AF49A3" w:rsidTr="008B4051">
        <w:trPr>
          <w:jc w:val="center"/>
        </w:trPr>
        <w:tc>
          <w:tcPr>
            <w:tcW w:w="3049" w:type="dxa"/>
            <w:vAlign w:val="center"/>
          </w:tcPr>
          <w:p w:rsidR="00BE7B52" w:rsidRPr="00BE7B52" w:rsidRDefault="00BE7B52" w:rsidP="00BE7B52">
            <w:pPr>
              <w:pStyle w:val="aa"/>
              <w:rPr>
                <w:i/>
              </w:rPr>
            </w:pPr>
            <w:r>
              <w:rPr>
                <w:i/>
              </w:rPr>
              <w:t>Отдел капитального стро</w:t>
            </w:r>
            <w:r>
              <w:rPr>
                <w:i/>
              </w:rPr>
              <w:t>и</w:t>
            </w:r>
            <w:r>
              <w:rPr>
                <w:i/>
              </w:rPr>
              <w:t>тельства</w:t>
            </w:r>
          </w:p>
        </w:tc>
        <w:tc>
          <w:tcPr>
            <w:tcW w:w="3686" w:type="dxa"/>
            <w:vAlign w:val="center"/>
          </w:tcPr>
          <w:p w:rsidR="00BE7B52" w:rsidRDefault="00BE7B5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BE7B52" w:rsidRDefault="00BE7B5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BE7B52" w:rsidRPr="00063DF1" w:rsidRDefault="00BE7B5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E7B52" w:rsidRPr="00063DF1" w:rsidRDefault="00BE7B5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E7B52" w:rsidRPr="00063DF1" w:rsidRDefault="00BE7B52" w:rsidP="00DB70BA">
            <w:pPr>
              <w:pStyle w:val="aa"/>
            </w:pPr>
          </w:p>
        </w:tc>
      </w:tr>
      <w:tr w:rsidR="00BE7B52" w:rsidRPr="00AF49A3" w:rsidTr="008B4051">
        <w:trPr>
          <w:jc w:val="center"/>
        </w:trPr>
        <w:tc>
          <w:tcPr>
            <w:tcW w:w="3049" w:type="dxa"/>
            <w:vAlign w:val="center"/>
          </w:tcPr>
          <w:p w:rsidR="00BE7B52" w:rsidRPr="00BE7B52" w:rsidRDefault="00BE7B52" w:rsidP="00BE7B52">
            <w:pPr>
              <w:pStyle w:val="aa"/>
              <w:rPr>
                <w:i/>
              </w:rPr>
            </w:pPr>
            <w:r>
              <w:rPr>
                <w:i/>
              </w:rPr>
              <w:t>Служба главного энергетика</w:t>
            </w:r>
          </w:p>
        </w:tc>
        <w:tc>
          <w:tcPr>
            <w:tcW w:w="3686" w:type="dxa"/>
            <w:vAlign w:val="center"/>
          </w:tcPr>
          <w:p w:rsidR="00BE7B52" w:rsidRDefault="00BE7B5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BE7B52" w:rsidRDefault="00BE7B5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BE7B52" w:rsidRPr="00063DF1" w:rsidRDefault="00BE7B5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E7B52" w:rsidRPr="00063DF1" w:rsidRDefault="00BE7B5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E7B52" w:rsidRPr="00063DF1" w:rsidRDefault="00BE7B52" w:rsidP="00DB70BA">
            <w:pPr>
              <w:pStyle w:val="aa"/>
            </w:pPr>
          </w:p>
        </w:tc>
      </w:tr>
      <w:tr w:rsidR="00BE7B52" w:rsidRPr="00AF49A3" w:rsidTr="008B4051">
        <w:trPr>
          <w:jc w:val="center"/>
        </w:trPr>
        <w:tc>
          <w:tcPr>
            <w:tcW w:w="3049" w:type="dxa"/>
            <w:vAlign w:val="center"/>
          </w:tcPr>
          <w:p w:rsidR="00BE7B52" w:rsidRPr="00BE7B52" w:rsidRDefault="00BE7B52" w:rsidP="00BE7B52">
            <w:pPr>
              <w:pStyle w:val="aa"/>
              <w:rPr>
                <w:i/>
              </w:rPr>
            </w:pPr>
            <w:r>
              <w:rPr>
                <w:i/>
              </w:rPr>
              <w:t>Отдел АСУ</w:t>
            </w:r>
          </w:p>
        </w:tc>
        <w:tc>
          <w:tcPr>
            <w:tcW w:w="3686" w:type="dxa"/>
            <w:vAlign w:val="center"/>
          </w:tcPr>
          <w:p w:rsidR="00BE7B52" w:rsidRDefault="00BE7B5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BE7B52" w:rsidRDefault="00BE7B5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BE7B52" w:rsidRPr="00063DF1" w:rsidRDefault="00BE7B5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E7B52" w:rsidRPr="00063DF1" w:rsidRDefault="00BE7B5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E7B52" w:rsidRPr="00063DF1" w:rsidRDefault="00BE7B52" w:rsidP="00DB70BA">
            <w:pPr>
              <w:pStyle w:val="aa"/>
            </w:pPr>
          </w:p>
        </w:tc>
      </w:tr>
      <w:tr w:rsidR="00BE7B52" w:rsidRPr="00AF49A3" w:rsidTr="008B4051">
        <w:trPr>
          <w:jc w:val="center"/>
        </w:trPr>
        <w:tc>
          <w:tcPr>
            <w:tcW w:w="3049" w:type="dxa"/>
            <w:vAlign w:val="center"/>
          </w:tcPr>
          <w:p w:rsidR="00BE7B52" w:rsidRPr="00BE7B52" w:rsidRDefault="00BE7B52" w:rsidP="00BE7B52">
            <w:pPr>
              <w:pStyle w:val="aa"/>
              <w:rPr>
                <w:i/>
              </w:rPr>
            </w:pPr>
            <w:r>
              <w:rPr>
                <w:i/>
              </w:rPr>
              <w:lastRenderedPageBreak/>
              <w:t>Отдел технологических присо</w:t>
            </w:r>
            <w:r>
              <w:rPr>
                <w:i/>
              </w:rPr>
              <w:t>е</w:t>
            </w:r>
            <w:r>
              <w:rPr>
                <w:i/>
              </w:rPr>
              <w:t>динений</w:t>
            </w:r>
          </w:p>
        </w:tc>
        <w:tc>
          <w:tcPr>
            <w:tcW w:w="3686" w:type="dxa"/>
            <w:vAlign w:val="center"/>
          </w:tcPr>
          <w:p w:rsidR="00BE7B52" w:rsidRDefault="00BE7B5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BE7B52" w:rsidRDefault="00BE7B5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BE7B52" w:rsidRPr="00063DF1" w:rsidRDefault="00BE7B5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E7B52" w:rsidRPr="00063DF1" w:rsidRDefault="00BE7B5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E7B52" w:rsidRPr="00063DF1" w:rsidRDefault="00BE7B52" w:rsidP="00DB70BA">
            <w:pPr>
              <w:pStyle w:val="aa"/>
            </w:pPr>
          </w:p>
        </w:tc>
      </w:tr>
      <w:tr w:rsidR="00BE7B52" w:rsidRPr="00AF49A3" w:rsidTr="008B4051">
        <w:trPr>
          <w:jc w:val="center"/>
        </w:trPr>
        <w:tc>
          <w:tcPr>
            <w:tcW w:w="3049" w:type="dxa"/>
            <w:vAlign w:val="center"/>
          </w:tcPr>
          <w:p w:rsidR="00BE7B52" w:rsidRPr="00BE7B52" w:rsidRDefault="00BE7B52" w:rsidP="00BE7B52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Эксплуатационные участки</w:t>
            </w:r>
          </w:p>
        </w:tc>
        <w:tc>
          <w:tcPr>
            <w:tcW w:w="3686" w:type="dxa"/>
            <w:vAlign w:val="center"/>
          </w:tcPr>
          <w:p w:rsidR="00BE7B52" w:rsidRDefault="00BE7B5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BE7B52" w:rsidRDefault="00BE7B5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BE7B52" w:rsidRPr="00063DF1" w:rsidRDefault="00BE7B5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E7B52" w:rsidRPr="00063DF1" w:rsidRDefault="00BE7B5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E7B52" w:rsidRPr="00063DF1" w:rsidRDefault="00BE7B52" w:rsidP="00DB70BA">
            <w:pPr>
              <w:pStyle w:val="aa"/>
            </w:pPr>
          </w:p>
        </w:tc>
      </w:tr>
      <w:tr w:rsidR="00BE7B52" w:rsidRPr="00AF49A3" w:rsidTr="008B4051">
        <w:trPr>
          <w:jc w:val="center"/>
        </w:trPr>
        <w:tc>
          <w:tcPr>
            <w:tcW w:w="3049" w:type="dxa"/>
            <w:vAlign w:val="center"/>
          </w:tcPr>
          <w:p w:rsidR="00BE7B52" w:rsidRPr="00BE7B52" w:rsidRDefault="00BE7B52" w:rsidP="00BE7B52">
            <w:pPr>
              <w:pStyle w:val="aa"/>
              <w:rPr>
                <w:i/>
              </w:rPr>
            </w:pPr>
            <w:r>
              <w:rPr>
                <w:i/>
              </w:rPr>
              <w:t>Черняховский участок (г. Че</w:t>
            </w:r>
            <w:r>
              <w:rPr>
                <w:i/>
              </w:rPr>
              <w:t>р</w:t>
            </w:r>
            <w:r>
              <w:rPr>
                <w:i/>
              </w:rPr>
              <w:t>няховск)</w:t>
            </w:r>
          </w:p>
        </w:tc>
        <w:tc>
          <w:tcPr>
            <w:tcW w:w="3686" w:type="dxa"/>
            <w:vAlign w:val="center"/>
          </w:tcPr>
          <w:p w:rsidR="00BE7B52" w:rsidRDefault="00BE7B5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BE7B52" w:rsidRDefault="00BE7B5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BE7B52" w:rsidRPr="00063DF1" w:rsidRDefault="00BE7B5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E7B52" w:rsidRPr="00063DF1" w:rsidRDefault="00BE7B5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E7B52" w:rsidRPr="00063DF1" w:rsidRDefault="00BE7B52" w:rsidP="00DB70BA">
            <w:pPr>
              <w:pStyle w:val="aa"/>
            </w:pPr>
          </w:p>
        </w:tc>
      </w:tr>
      <w:tr w:rsidR="00BE7B52" w:rsidRPr="00AF49A3" w:rsidTr="008B4051">
        <w:trPr>
          <w:jc w:val="center"/>
        </w:trPr>
        <w:tc>
          <w:tcPr>
            <w:tcW w:w="3049" w:type="dxa"/>
            <w:vAlign w:val="center"/>
          </w:tcPr>
          <w:p w:rsidR="00BE7B52" w:rsidRPr="00BE7B52" w:rsidRDefault="00BE7B52" w:rsidP="00BE7B52">
            <w:pPr>
              <w:pStyle w:val="aa"/>
              <w:jc w:val="left"/>
            </w:pPr>
            <w:r>
              <w:t>32. Мастер</w:t>
            </w:r>
          </w:p>
        </w:tc>
        <w:tc>
          <w:tcPr>
            <w:tcW w:w="3686" w:type="dxa"/>
            <w:vAlign w:val="center"/>
          </w:tcPr>
          <w:p w:rsidR="00BE7B52" w:rsidRDefault="00BE7B52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BE7B52" w:rsidRDefault="00BE7B5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BE7B52" w:rsidRPr="00063DF1" w:rsidRDefault="00BE7B5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E7B52" w:rsidRPr="00063DF1" w:rsidRDefault="00BE7B5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E7B52" w:rsidRPr="00063DF1" w:rsidRDefault="00BE7B52" w:rsidP="00DB70BA">
            <w:pPr>
              <w:pStyle w:val="aa"/>
            </w:pPr>
          </w:p>
        </w:tc>
      </w:tr>
      <w:tr w:rsidR="00BE7B52" w:rsidRPr="00AF49A3" w:rsidTr="008B4051">
        <w:trPr>
          <w:jc w:val="center"/>
        </w:trPr>
        <w:tc>
          <w:tcPr>
            <w:tcW w:w="3049" w:type="dxa"/>
            <w:vAlign w:val="center"/>
          </w:tcPr>
          <w:p w:rsidR="00BE7B52" w:rsidRPr="00BE7B52" w:rsidRDefault="00BE7B52" w:rsidP="00BE7B52">
            <w:pPr>
              <w:pStyle w:val="aa"/>
              <w:jc w:val="left"/>
            </w:pPr>
            <w:r>
              <w:t>33. Мастер (РСГ)</w:t>
            </w:r>
          </w:p>
        </w:tc>
        <w:tc>
          <w:tcPr>
            <w:tcW w:w="3686" w:type="dxa"/>
            <w:vAlign w:val="center"/>
          </w:tcPr>
          <w:p w:rsidR="00BE7B52" w:rsidRDefault="00BE7B52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BE7B52" w:rsidRDefault="00BE7B5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BE7B52" w:rsidRPr="00063DF1" w:rsidRDefault="00BE7B5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E7B52" w:rsidRPr="00063DF1" w:rsidRDefault="00BE7B5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E7B52" w:rsidRPr="00063DF1" w:rsidRDefault="00BE7B52" w:rsidP="00DB70BA">
            <w:pPr>
              <w:pStyle w:val="aa"/>
            </w:pPr>
          </w:p>
        </w:tc>
      </w:tr>
      <w:tr w:rsidR="00BE7B52" w:rsidRPr="00AF49A3" w:rsidTr="008B4051">
        <w:trPr>
          <w:jc w:val="center"/>
        </w:trPr>
        <w:tc>
          <w:tcPr>
            <w:tcW w:w="3049" w:type="dxa"/>
            <w:vAlign w:val="center"/>
          </w:tcPr>
          <w:p w:rsidR="00BE7B52" w:rsidRPr="00BE7B52" w:rsidRDefault="00BE7B52" w:rsidP="00BE7B52">
            <w:pPr>
              <w:pStyle w:val="aa"/>
              <w:jc w:val="left"/>
            </w:pPr>
            <w:r>
              <w:t>34. Мастер АДС</w:t>
            </w:r>
          </w:p>
        </w:tc>
        <w:tc>
          <w:tcPr>
            <w:tcW w:w="3686" w:type="dxa"/>
            <w:vAlign w:val="center"/>
          </w:tcPr>
          <w:p w:rsidR="00BE7B52" w:rsidRDefault="00BE7B52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BE7B52" w:rsidRDefault="00BE7B5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BE7B52" w:rsidRPr="00063DF1" w:rsidRDefault="00BE7B5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E7B52" w:rsidRPr="00063DF1" w:rsidRDefault="00BE7B5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E7B52" w:rsidRPr="00063DF1" w:rsidRDefault="00BE7B52" w:rsidP="00DB70BA">
            <w:pPr>
              <w:pStyle w:val="aa"/>
            </w:pPr>
          </w:p>
        </w:tc>
      </w:tr>
      <w:tr w:rsidR="00BE7B52" w:rsidRPr="00AF49A3" w:rsidTr="008B4051">
        <w:trPr>
          <w:jc w:val="center"/>
        </w:trPr>
        <w:tc>
          <w:tcPr>
            <w:tcW w:w="3049" w:type="dxa"/>
            <w:vAlign w:val="center"/>
          </w:tcPr>
          <w:p w:rsidR="00BE7B52" w:rsidRPr="00BE7B52" w:rsidRDefault="00BE7B52" w:rsidP="00BE7B52">
            <w:pPr>
              <w:pStyle w:val="aa"/>
              <w:jc w:val="left"/>
            </w:pPr>
            <w:r>
              <w:t>35. Мастер (ГРУ СУГ и нару</w:t>
            </w:r>
            <w:r>
              <w:t>ж</w:t>
            </w:r>
            <w:r>
              <w:t>ных газопроводов)</w:t>
            </w:r>
          </w:p>
        </w:tc>
        <w:tc>
          <w:tcPr>
            <w:tcW w:w="3686" w:type="dxa"/>
            <w:vAlign w:val="center"/>
          </w:tcPr>
          <w:p w:rsidR="00BE7B52" w:rsidRDefault="00BE7B52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BE7B52" w:rsidRDefault="00BE7B5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BE7B52" w:rsidRPr="00063DF1" w:rsidRDefault="00BE7B5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E7B52" w:rsidRPr="00063DF1" w:rsidRDefault="00BE7B5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E7B52" w:rsidRPr="00063DF1" w:rsidRDefault="00BE7B52" w:rsidP="00DB70BA">
            <w:pPr>
              <w:pStyle w:val="aa"/>
            </w:pPr>
          </w:p>
        </w:tc>
      </w:tr>
      <w:tr w:rsidR="00BE7B52" w:rsidRPr="00AF49A3" w:rsidTr="008B4051">
        <w:trPr>
          <w:jc w:val="center"/>
        </w:trPr>
        <w:tc>
          <w:tcPr>
            <w:tcW w:w="3049" w:type="dxa"/>
            <w:vAlign w:val="center"/>
          </w:tcPr>
          <w:p w:rsidR="00BE7B52" w:rsidRPr="00BE7B52" w:rsidRDefault="00BE7B52" w:rsidP="00BE7B52">
            <w:pPr>
              <w:pStyle w:val="aa"/>
              <w:rPr>
                <w:i/>
              </w:rPr>
            </w:pPr>
            <w:r>
              <w:rPr>
                <w:i/>
              </w:rPr>
              <w:t>Черняховский участок (г. Озерск)</w:t>
            </w:r>
          </w:p>
        </w:tc>
        <w:tc>
          <w:tcPr>
            <w:tcW w:w="3686" w:type="dxa"/>
            <w:vAlign w:val="center"/>
          </w:tcPr>
          <w:p w:rsidR="00BE7B52" w:rsidRDefault="00BE7B5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BE7B52" w:rsidRDefault="00BE7B5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BE7B52" w:rsidRPr="00063DF1" w:rsidRDefault="00BE7B5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E7B52" w:rsidRPr="00063DF1" w:rsidRDefault="00BE7B5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E7B52" w:rsidRPr="00063DF1" w:rsidRDefault="00BE7B52" w:rsidP="00DB70BA">
            <w:pPr>
              <w:pStyle w:val="aa"/>
            </w:pPr>
          </w:p>
        </w:tc>
      </w:tr>
      <w:tr w:rsidR="00BE7B52" w:rsidRPr="00AF49A3" w:rsidTr="008B4051">
        <w:trPr>
          <w:jc w:val="center"/>
        </w:trPr>
        <w:tc>
          <w:tcPr>
            <w:tcW w:w="3049" w:type="dxa"/>
            <w:vAlign w:val="center"/>
          </w:tcPr>
          <w:p w:rsidR="00BE7B52" w:rsidRPr="00BE7B52" w:rsidRDefault="00BE7B52" w:rsidP="00BE7B52">
            <w:pPr>
              <w:pStyle w:val="aa"/>
              <w:jc w:val="left"/>
            </w:pPr>
            <w:r>
              <w:t>36. Мастер</w:t>
            </w:r>
          </w:p>
        </w:tc>
        <w:tc>
          <w:tcPr>
            <w:tcW w:w="3686" w:type="dxa"/>
            <w:vAlign w:val="center"/>
          </w:tcPr>
          <w:p w:rsidR="00BE7B52" w:rsidRDefault="00BE7B52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BE7B52" w:rsidRDefault="00BE7B5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BE7B52" w:rsidRPr="00063DF1" w:rsidRDefault="00BE7B5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E7B52" w:rsidRPr="00063DF1" w:rsidRDefault="00BE7B5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E7B52" w:rsidRPr="00063DF1" w:rsidRDefault="00BE7B52" w:rsidP="00DB70BA">
            <w:pPr>
              <w:pStyle w:val="aa"/>
            </w:pPr>
          </w:p>
        </w:tc>
      </w:tr>
      <w:tr w:rsidR="00BE7B52" w:rsidRPr="00AF49A3" w:rsidTr="008B4051">
        <w:trPr>
          <w:jc w:val="center"/>
        </w:trPr>
        <w:tc>
          <w:tcPr>
            <w:tcW w:w="3049" w:type="dxa"/>
            <w:vAlign w:val="center"/>
          </w:tcPr>
          <w:p w:rsidR="00BE7B52" w:rsidRPr="00BE7B52" w:rsidRDefault="00BE7B52" w:rsidP="00BE7B52">
            <w:pPr>
              <w:pStyle w:val="aa"/>
              <w:jc w:val="left"/>
            </w:pPr>
            <w:r>
              <w:t>37. Мастер (АДС, ВДГО,  н</w:t>
            </w:r>
            <w:r>
              <w:t>а</w:t>
            </w:r>
            <w:r>
              <w:t>ружные сети)</w:t>
            </w:r>
          </w:p>
        </w:tc>
        <w:tc>
          <w:tcPr>
            <w:tcW w:w="3686" w:type="dxa"/>
            <w:vAlign w:val="center"/>
          </w:tcPr>
          <w:p w:rsidR="00BE7B52" w:rsidRDefault="00BE7B52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BE7B52" w:rsidRDefault="00BE7B5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BE7B52" w:rsidRPr="00063DF1" w:rsidRDefault="00BE7B5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E7B52" w:rsidRPr="00063DF1" w:rsidRDefault="00BE7B5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E7B52" w:rsidRPr="00063DF1" w:rsidRDefault="00BE7B52" w:rsidP="00DB70BA">
            <w:pPr>
              <w:pStyle w:val="aa"/>
            </w:pPr>
          </w:p>
        </w:tc>
      </w:tr>
      <w:tr w:rsidR="00BE7B52" w:rsidRPr="00AF49A3" w:rsidTr="008B4051">
        <w:trPr>
          <w:jc w:val="center"/>
        </w:trPr>
        <w:tc>
          <w:tcPr>
            <w:tcW w:w="3049" w:type="dxa"/>
            <w:vAlign w:val="center"/>
          </w:tcPr>
          <w:p w:rsidR="00BE7B52" w:rsidRPr="00BE7B52" w:rsidRDefault="00BE7B52" w:rsidP="00BE7B52">
            <w:pPr>
              <w:pStyle w:val="aa"/>
              <w:rPr>
                <w:i/>
              </w:rPr>
            </w:pPr>
            <w:r>
              <w:rPr>
                <w:i/>
              </w:rPr>
              <w:t>Советский участок (г. Советск)</w:t>
            </w:r>
          </w:p>
        </w:tc>
        <w:tc>
          <w:tcPr>
            <w:tcW w:w="3686" w:type="dxa"/>
            <w:vAlign w:val="center"/>
          </w:tcPr>
          <w:p w:rsidR="00BE7B52" w:rsidRDefault="00BE7B5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BE7B52" w:rsidRDefault="00BE7B5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BE7B52" w:rsidRPr="00063DF1" w:rsidRDefault="00BE7B5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E7B52" w:rsidRPr="00063DF1" w:rsidRDefault="00BE7B5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E7B52" w:rsidRPr="00063DF1" w:rsidRDefault="00BE7B52" w:rsidP="00DB70BA">
            <w:pPr>
              <w:pStyle w:val="aa"/>
            </w:pPr>
          </w:p>
        </w:tc>
      </w:tr>
      <w:tr w:rsidR="00BE7B52" w:rsidRPr="00AF49A3" w:rsidTr="008B4051">
        <w:trPr>
          <w:jc w:val="center"/>
        </w:trPr>
        <w:tc>
          <w:tcPr>
            <w:tcW w:w="3049" w:type="dxa"/>
            <w:vAlign w:val="center"/>
          </w:tcPr>
          <w:p w:rsidR="00BE7B52" w:rsidRPr="00BE7B52" w:rsidRDefault="00BE7B52" w:rsidP="00BE7B52">
            <w:pPr>
              <w:pStyle w:val="aa"/>
              <w:jc w:val="left"/>
            </w:pPr>
            <w:r>
              <w:t>38. Мастер</w:t>
            </w:r>
          </w:p>
        </w:tc>
        <w:tc>
          <w:tcPr>
            <w:tcW w:w="3686" w:type="dxa"/>
            <w:vAlign w:val="center"/>
          </w:tcPr>
          <w:p w:rsidR="00BE7B52" w:rsidRDefault="00BE7B52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BE7B52" w:rsidRDefault="00BE7B5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BE7B52" w:rsidRPr="00063DF1" w:rsidRDefault="00BE7B5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E7B52" w:rsidRPr="00063DF1" w:rsidRDefault="00BE7B5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E7B52" w:rsidRPr="00063DF1" w:rsidRDefault="00BE7B52" w:rsidP="00DB70BA">
            <w:pPr>
              <w:pStyle w:val="aa"/>
            </w:pPr>
          </w:p>
        </w:tc>
      </w:tr>
      <w:tr w:rsidR="00BE7B52" w:rsidRPr="00AF49A3" w:rsidTr="008B4051">
        <w:trPr>
          <w:jc w:val="center"/>
        </w:trPr>
        <w:tc>
          <w:tcPr>
            <w:tcW w:w="3049" w:type="dxa"/>
            <w:vAlign w:val="center"/>
          </w:tcPr>
          <w:p w:rsidR="00BE7B52" w:rsidRPr="00BE7B52" w:rsidRDefault="00BE7B52" w:rsidP="00BE7B52">
            <w:pPr>
              <w:pStyle w:val="aa"/>
              <w:jc w:val="left"/>
            </w:pPr>
            <w:r>
              <w:t>39. Мастер</w:t>
            </w:r>
          </w:p>
        </w:tc>
        <w:tc>
          <w:tcPr>
            <w:tcW w:w="3686" w:type="dxa"/>
            <w:vAlign w:val="center"/>
          </w:tcPr>
          <w:p w:rsidR="00BE7B52" w:rsidRDefault="00BE7B52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BE7B52" w:rsidRDefault="00BE7B5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BE7B52" w:rsidRPr="00063DF1" w:rsidRDefault="00BE7B5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E7B52" w:rsidRPr="00063DF1" w:rsidRDefault="00BE7B5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E7B52" w:rsidRPr="00063DF1" w:rsidRDefault="00BE7B52" w:rsidP="00DB70BA">
            <w:pPr>
              <w:pStyle w:val="aa"/>
            </w:pPr>
          </w:p>
        </w:tc>
      </w:tr>
      <w:tr w:rsidR="00BE7B52" w:rsidRPr="00AF49A3" w:rsidTr="008B4051">
        <w:trPr>
          <w:jc w:val="center"/>
        </w:trPr>
        <w:tc>
          <w:tcPr>
            <w:tcW w:w="3049" w:type="dxa"/>
            <w:vAlign w:val="center"/>
          </w:tcPr>
          <w:p w:rsidR="00BE7B52" w:rsidRPr="00BE7B52" w:rsidRDefault="00BE7B52" w:rsidP="00BE7B52">
            <w:pPr>
              <w:pStyle w:val="aa"/>
              <w:jc w:val="left"/>
            </w:pPr>
            <w:r>
              <w:t>40. Мастер</w:t>
            </w:r>
          </w:p>
        </w:tc>
        <w:tc>
          <w:tcPr>
            <w:tcW w:w="3686" w:type="dxa"/>
            <w:vAlign w:val="center"/>
          </w:tcPr>
          <w:p w:rsidR="00BE7B52" w:rsidRDefault="00BE7B52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BE7B52" w:rsidRDefault="00BE7B5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BE7B52" w:rsidRPr="00063DF1" w:rsidRDefault="00BE7B5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E7B52" w:rsidRPr="00063DF1" w:rsidRDefault="00BE7B5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E7B52" w:rsidRPr="00063DF1" w:rsidRDefault="00BE7B52" w:rsidP="00DB70BA">
            <w:pPr>
              <w:pStyle w:val="aa"/>
            </w:pPr>
          </w:p>
        </w:tc>
      </w:tr>
      <w:tr w:rsidR="00BE7B52" w:rsidRPr="00AF49A3" w:rsidTr="008B4051">
        <w:trPr>
          <w:jc w:val="center"/>
        </w:trPr>
        <w:tc>
          <w:tcPr>
            <w:tcW w:w="3049" w:type="dxa"/>
            <w:vAlign w:val="center"/>
          </w:tcPr>
          <w:p w:rsidR="00BE7B52" w:rsidRPr="00BE7B52" w:rsidRDefault="00BE7B52" w:rsidP="00BE7B52">
            <w:pPr>
              <w:pStyle w:val="aa"/>
              <w:jc w:val="left"/>
            </w:pPr>
            <w:r>
              <w:t>42. Мастер АДС</w:t>
            </w:r>
          </w:p>
        </w:tc>
        <w:tc>
          <w:tcPr>
            <w:tcW w:w="3686" w:type="dxa"/>
            <w:vAlign w:val="center"/>
          </w:tcPr>
          <w:p w:rsidR="00BE7B52" w:rsidRDefault="00BE7B52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BE7B52" w:rsidRDefault="00BE7B5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BE7B52" w:rsidRPr="00063DF1" w:rsidRDefault="00BE7B5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E7B52" w:rsidRPr="00063DF1" w:rsidRDefault="00BE7B5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E7B52" w:rsidRPr="00063DF1" w:rsidRDefault="00BE7B52" w:rsidP="00DB70BA">
            <w:pPr>
              <w:pStyle w:val="aa"/>
            </w:pPr>
          </w:p>
        </w:tc>
      </w:tr>
      <w:tr w:rsidR="00BE7B52" w:rsidRPr="00AF49A3" w:rsidTr="008B4051">
        <w:trPr>
          <w:jc w:val="center"/>
        </w:trPr>
        <w:tc>
          <w:tcPr>
            <w:tcW w:w="3049" w:type="dxa"/>
            <w:vAlign w:val="center"/>
          </w:tcPr>
          <w:p w:rsidR="00BE7B52" w:rsidRPr="00BE7B52" w:rsidRDefault="00BE7B52" w:rsidP="00BE7B52">
            <w:pPr>
              <w:pStyle w:val="aa"/>
              <w:rPr>
                <w:i/>
              </w:rPr>
            </w:pPr>
            <w:r>
              <w:rPr>
                <w:i/>
              </w:rPr>
              <w:t>Советский участок (г. Неман)</w:t>
            </w:r>
          </w:p>
        </w:tc>
        <w:tc>
          <w:tcPr>
            <w:tcW w:w="3686" w:type="dxa"/>
            <w:vAlign w:val="center"/>
          </w:tcPr>
          <w:p w:rsidR="00BE7B52" w:rsidRDefault="00BE7B5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BE7B52" w:rsidRDefault="00BE7B5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BE7B52" w:rsidRPr="00063DF1" w:rsidRDefault="00BE7B5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E7B52" w:rsidRPr="00063DF1" w:rsidRDefault="00BE7B5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E7B52" w:rsidRPr="00063DF1" w:rsidRDefault="00BE7B52" w:rsidP="00DB70BA">
            <w:pPr>
              <w:pStyle w:val="aa"/>
            </w:pPr>
          </w:p>
        </w:tc>
      </w:tr>
      <w:tr w:rsidR="00BE7B52" w:rsidRPr="00AF49A3" w:rsidTr="008B4051">
        <w:trPr>
          <w:jc w:val="center"/>
        </w:trPr>
        <w:tc>
          <w:tcPr>
            <w:tcW w:w="3049" w:type="dxa"/>
            <w:vAlign w:val="center"/>
          </w:tcPr>
          <w:p w:rsidR="00BE7B52" w:rsidRPr="00BE7B52" w:rsidRDefault="00BE7B52" w:rsidP="00BE7B52">
            <w:pPr>
              <w:pStyle w:val="aa"/>
              <w:jc w:val="left"/>
            </w:pPr>
            <w:r>
              <w:t>43. Мастер (АДС, ВДГО,  УГС)</w:t>
            </w:r>
          </w:p>
        </w:tc>
        <w:tc>
          <w:tcPr>
            <w:tcW w:w="3686" w:type="dxa"/>
            <w:vAlign w:val="center"/>
          </w:tcPr>
          <w:p w:rsidR="00BE7B52" w:rsidRDefault="00BE7B52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BE7B52" w:rsidRDefault="00BE7B5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BE7B52" w:rsidRPr="00063DF1" w:rsidRDefault="00BE7B5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E7B52" w:rsidRPr="00063DF1" w:rsidRDefault="00BE7B5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E7B52" w:rsidRPr="00063DF1" w:rsidRDefault="00BE7B52" w:rsidP="00DB70BA">
            <w:pPr>
              <w:pStyle w:val="aa"/>
            </w:pPr>
          </w:p>
        </w:tc>
      </w:tr>
      <w:tr w:rsidR="00BE7B52" w:rsidRPr="00AF49A3" w:rsidTr="008B4051">
        <w:trPr>
          <w:jc w:val="center"/>
        </w:trPr>
        <w:tc>
          <w:tcPr>
            <w:tcW w:w="3049" w:type="dxa"/>
            <w:vAlign w:val="center"/>
          </w:tcPr>
          <w:p w:rsidR="00BE7B52" w:rsidRPr="00BE7B52" w:rsidRDefault="00BE7B52" w:rsidP="00BE7B52">
            <w:pPr>
              <w:pStyle w:val="aa"/>
              <w:rPr>
                <w:i/>
              </w:rPr>
            </w:pPr>
            <w:r>
              <w:rPr>
                <w:i/>
              </w:rPr>
              <w:t>Гвардейский участок (г. Гва</w:t>
            </w:r>
            <w:r>
              <w:rPr>
                <w:i/>
              </w:rPr>
              <w:t>р</w:t>
            </w:r>
            <w:r>
              <w:rPr>
                <w:i/>
              </w:rPr>
              <w:t>дейск)</w:t>
            </w:r>
          </w:p>
        </w:tc>
        <w:tc>
          <w:tcPr>
            <w:tcW w:w="3686" w:type="dxa"/>
            <w:vAlign w:val="center"/>
          </w:tcPr>
          <w:p w:rsidR="00BE7B52" w:rsidRDefault="00BE7B5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BE7B52" w:rsidRDefault="00BE7B5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BE7B52" w:rsidRPr="00063DF1" w:rsidRDefault="00BE7B5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E7B52" w:rsidRPr="00063DF1" w:rsidRDefault="00BE7B5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E7B52" w:rsidRPr="00063DF1" w:rsidRDefault="00BE7B52" w:rsidP="00DB70BA">
            <w:pPr>
              <w:pStyle w:val="aa"/>
            </w:pPr>
          </w:p>
        </w:tc>
      </w:tr>
      <w:tr w:rsidR="00BE7B52" w:rsidRPr="00AF49A3" w:rsidTr="008B4051">
        <w:trPr>
          <w:jc w:val="center"/>
        </w:trPr>
        <w:tc>
          <w:tcPr>
            <w:tcW w:w="3049" w:type="dxa"/>
            <w:vAlign w:val="center"/>
          </w:tcPr>
          <w:p w:rsidR="00BE7B52" w:rsidRPr="00BE7B52" w:rsidRDefault="00BE7B52" w:rsidP="00BE7B52">
            <w:pPr>
              <w:pStyle w:val="aa"/>
              <w:jc w:val="left"/>
            </w:pPr>
            <w:r>
              <w:t>46. Мастер АДС</w:t>
            </w:r>
          </w:p>
        </w:tc>
        <w:tc>
          <w:tcPr>
            <w:tcW w:w="3686" w:type="dxa"/>
            <w:vAlign w:val="center"/>
          </w:tcPr>
          <w:p w:rsidR="00BE7B52" w:rsidRDefault="00BE7B52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BE7B52" w:rsidRDefault="00BE7B5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BE7B52" w:rsidRPr="00063DF1" w:rsidRDefault="00BE7B5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E7B52" w:rsidRPr="00063DF1" w:rsidRDefault="00BE7B5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E7B52" w:rsidRPr="00063DF1" w:rsidRDefault="00BE7B52" w:rsidP="00DB70BA">
            <w:pPr>
              <w:pStyle w:val="aa"/>
            </w:pPr>
          </w:p>
        </w:tc>
      </w:tr>
      <w:tr w:rsidR="00BE7B52" w:rsidRPr="00AF49A3" w:rsidTr="008B4051">
        <w:trPr>
          <w:jc w:val="center"/>
        </w:trPr>
        <w:tc>
          <w:tcPr>
            <w:tcW w:w="3049" w:type="dxa"/>
            <w:vAlign w:val="center"/>
          </w:tcPr>
          <w:p w:rsidR="00BE7B52" w:rsidRPr="00BE7B52" w:rsidRDefault="00BE7B52" w:rsidP="00BE7B52">
            <w:pPr>
              <w:pStyle w:val="aa"/>
              <w:rPr>
                <w:i/>
              </w:rPr>
            </w:pPr>
            <w:r>
              <w:rPr>
                <w:i/>
              </w:rPr>
              <w:t>Гвардейский участок (г. П</w:t>
            </w:r>
            <w:r>
              <w:rPr>
                <w:i/>
              </w:rPr>
              <w:t>о</w:t>
            </w:r>
            <w:r>
              <w:rPr>
                <w:i/>
              </w:rPr>
              <w:t>лесск)</w:t>
            </w:r>
          </w:p>
        </w:tc>
        <w:tc>
          <w:tcPr>
            <w:tcW w:w="3686" w:type="dxa"/>
            <w:vAlign w:val="center"/>
          </w:tcPr>
          <w:p w:rsidR="00BE7B52" w:rsidRDefault="00BE7B5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BE7B52" w:rsidRDefault="00BE7B5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BE7B52" w:rsidRPr="00063DF1" w:rsidRDefault="00BE7B5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E7B52" w:rsidRPr="00063DF1" w:rsidRDefault="00BE7B5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E7B52" w:rsidRPr="00063DF1" w:rsidRDefault="00BE7B52" w:rsidP="00DB70BA">
            <w:pPr>
              <w:pStyle w:val="aa"/>
            </w:pPr>
          </w:p>
        </w:tc>
      </w:tr>
      <w:tr w:rsidR="00BE7B52" w:rsidRPr="00AF49A3" w:rsidTr="008B4051">
        <w:trPr>
          <w:jc w:val="center"/>
        </w:trPr>
        <w:tc>
          <w:tcPr>
            <w:tcW w:w="3049" w:type="dxa"/>
            <w:vAlign w:val="center"/>
          </w:tcPr>
          <w:p w:rsidR="00BE7B52" w:rsidRPr="00BE7B52" w:rsidRDefault="00BE7B52" w:rsidP="00BE7B52">
            <w:pPr>
              <w:pStyle w:val="aa"/>
              <w:jc w:val="left"/>
            </w:pPr>
            <w:r>
              <w:t>47. Мастер АДС</w:t>
            </w:r>
          </w:p>
        </w:tc>
        <w:tc>
          <w:tcPr>
            <w:tcW w:w="3686" w:type="dxa"/>
            <w:vAlign w:val="center"/>
          </w:tcPr>
          <w:p w:rsidR="00BE7B52" w:rsidRDefault="00BE7B52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BE7B52" w:rsidRDefault="00BE7B5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BE7B52" w:rsidRPr="00063DF1" w:rsidRDefault="00BE7B5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E7B52" w:rsidRPr="00063DF1" w:rsidRDefault="00BE7B5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E7B52" w:rsidRPr="00063DF1" w:rsidRDefault="00BE7B52" w:rsidP="00DB70BA">
            <w:pPr>
              <w:pStyle w:val="aa"/>
            </w:pPr>
          </w:p>
        </w:tc>
      </w:tr>
      <w:tr w:rsidR="00BE7B52" w:rsidRPr="00AF49A3" w:rsidTr="008B4051">
        <w:trPr>
          <w:jc w:val="center"/>
        </w:trPr>
        <w:tc>
          <w:tcPr>
            <w:tcW w:w="3049" w:type="dxa"/>
            <w:vAlign w:val="center"/>
          </w:tcPr>
          <w:p w:rsidR="00BE7B52" w:rsidRPr="00BE7B52" w:rsidRDefault="00BE7B52" w:rsidP="00BE7B52">
            <w:pPr>
              <w:pStyle w:val="aa"/>
              <w:rPr>
                <w:i/>
              </w:rPr>
            </w:pPr>
            <w:r>
              <w:rPr>
                <w:i/>
              </w:rPr>
              <w:t>Балтийский участок (г. Ба</w:t>
            </w:r>
            <w:r>
              <w:rPr>
                <w:i/>
              </w:rPr>
              <w:t>л</w:t>
            </w:r>
            <w:r>
              <w:rPr>
                <w:i/>
              </w:rPr>
              <w:t>тийск)</w:t>
            </w:r>
          </w:p>
        </w:tc>
        <w:tc>
          <w:tcPr>
            <w:tcW w:w="3686" w:type="dxa"/>
            <w:vAlign w:val="center"/>
          </w:tcPr>
          <w:p w:rsidR="00BE7B52" w:rsidRDefault="00BE7B5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BE7B52" w:rsidRDefault="00BE7B5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BE7B52" w:rsidRPr="00063DF1" w:rsidRDefault="00BE7B5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E7B52" w:rsidRPr="00063DF1" w:rsidRDefault="00BE7B5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E7B52" w:rsidRPr="00063DF1" w:rsidRDefault="00BE7B52" w:rsidP="00DB70BA">
            <w:pPr>
              <w:pStyle w:val="aa"/>
            </w:pPr>
          </w:p>
        </w:tc>
      </w:tr>
      <w:tr w:rsidR="00BE7B52" w:rsidRPr="00AF49A3" w:rsidTr="008B4051">
        <w:trPr>
          <w:jc w:val="center"/>
        </w:trPr>
        <w:tc>
          <w:tcPr>
            <w:tcW w:w="3049" w:type="dxa"/>
            <w:vAlign w:val="center"/>
          </w:tcPr>
          <w:p w:rsidR="00BE7B52" w:rsidRPr="00BE7B52" w:rsidRDefault="00BE7B52" w:rsidP="00BE7B52">
            <w:pPr>
              <w:pStyle w:val="aa"/>
              <w:jc w:val="left"/>
            </w:pPr>
            <w:r>
              <w:t>48. Мастер</w:t>
            </w:r>
          </w:p>
        </w:tc>
        <w:tc>
          <w:tcPr>
            <w:tcW w:w="3686" w:type="dxa"/>
            <w:vAlign w:val="center"/>
          </w:tcPr>
          <w:p w:rsidR="00BE7B52" w:rsidRDefault="00BE7B52" w:rsidP="00DB70BA">
            <w:pPr>
              <w:pStyle w:val="aa"/>
            </w:pPr>
            <w:r>
              <w:t xml:space="preserve">Организовать рациональные режимы </w:t>
            </w:r>
            <w:r>
              <w:lastRenderedPageBreak/>
              <w:t>труда  и отдыха</w:t>
            </w:r>
          </w:p>
        </w:tc>
        <w:tc>
          <w:tcPr>
            <w:tcW w:w="2835" w:type="dxa"/>
            <w:vAlign w:val="center"/>
          </w:tcPr>
          <w:p w:rsidR="00BE7B52" w:rsidRDefault="00BE7B52" w:rsidP="00DB70BA">
            <w:pPr>
              <w:pStyle w:val="aa"/>
            </w:pPr>
            <w:r>
              <w:lastRenderedPageBreak/>
              <w:t xml:space="preserve">Снижение тяжести трудового </w:t>
            </w:r>
            <w:r>
              <w:lastRenderedPageBreak/>
              <w:t xml:space="preserve">процесса </w:t>
            </w:r>
          </w:p>
        </w:tc>
        <w:tc>
          <w:tcPr>
            <w:tcW w:w="1384" w:type="dxa"/>
            <w:vAlign w:val="center"/>
          </w:tcPr>
          <w:p w:rsidR="00BE7B52" w:rsidRPr="00063DF1" w:rsidRDefault="00BE7B5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E7B52" w:rsidRPr="00063DF1" w:rsidRDefault="00BE7B5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E7B52" w:rsidRPr="00063DF1" w:rsidRDefault="00BE7B52" w:rsidP="00DB70BA">
            <w:pPr>
              <w:pStyle w:val="aa"/>
            </w:pPr>
          </w:p>
        </w:tc>
      </w:tr>
      <w:tr w:rsidR="00BE7B52" w:rsidRPr="00AF49A3" w:rsidTr="008B4051">
        <w:trPr>
          <w:jc w:val="center"/>
        </w:trPr>
        <w:tc>
          <w:tcPr>
            <w:tcW w:w="3049" w:type="dxa"/>
            <w:vAlign w:val="center"/>
          </w:tcPr>
          <w:p w:rsidR="00BE7B52" w:rsidRPr="00BE7B52" w:rsidRDefault="00BE7B52" w:rsidP="00BE7B52">
            <w:pPr>
              <w:pStyle w:val="aa"/>
              <w:jc w:val="left"/>
            </w:pPr>
            <w:r>
              <w:lastRenderedPageBreak/>
              <w:t>49. Мастер (ВДГО, наружные сети)</w:t>
            </w:r>
          </w:p>
        </w:tc>
        <w:tc>
          <w:tcPr>
            <w:tcW w:w="3686" w:type="dxa"/>
            <w:vAlign w:val="center"/>
          </w:tcPr>
          <w:p w:rsidR="00BE7B52" w:rsidRDefault="00BE7B52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BE7B52" w:rsidRDefault="00BE7B5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BE7B52" w:rsidRPr="00063DF1" w:rsidRDefault="00BE7B5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E7B52" w:rsidRPr="00063DF1" w:rsidRDefault="00BE7B5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E7B52" w:rsidRPr="00063DF1" w:rsidRDefault="00BE7B52" w:rsidP="00DB70BA">
            <w:pPr>
              <w:pStyle w:val="aa"/>
            </w:pPr>
          </w:p>
        </w:tc>
      </w:tr>
      <w:tr w:rsidR="00BE7B52" w:rsidRPr="00AF49A3" w:rsidTr="008B4051">
        <w:trPr>
          <w:jc w:val="center"/>
        </w:trPr>
        <w:tc>
          <w:tcPr>
            <w:tcW w:w="3049" w:type="dxa"/>
            <w:vAlign w:val="center"/>
          </w:tcPr>
          <w:p w:rsidR="00BE7B52" w:rsidRPr="00BE7B52" w:rsidRDefault="00BE7B52" w:rsidP="00BE7B52">
            <w:pPr>
              <w:pStyle w:val="aa"/>
              <w:jc w:val="left"/>
            </w:pPr>
            <w:r>
              <w:t>50. Мастер АДС</w:t>
            </w:r>
          </w:p>
        </w:tc>
        <w:tc>
          <w:tcPr>
            <w:tcW w:w="3686" w:type="dxa"/>
            <w:vAlign w:val="center"/>
          </w:tcPr>
          <w:p w:rsidR="00BE7B52" w:rsidRDefault="00BE7B52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BE7B52" w:rsidRDefault="00BE7B5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BE7B52" w:rsidRPr="00063DF1" w:rsidRDefault="00BE7B5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E7B52" w:rsidRPr="00063DF1" w:rsidRDefault="00BE7B5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E7B52" w:rsidRPr="00063DF1" w:rsidRDefault="00BE7B52" w:rsidP="00DB70BA">
            <w:pPr>
              <w:pStyle w:val="aa"/>
            </w:pPr>
          </w:p>
        </w:tc>
      </w:tr>
      <w:tr w:rsidR="00BE7B52" w:rsidRPr="00AF49A3" w:rsidTr="008B4051">
        <w:trPr>
          <w:jc w:val="center"/>
        </w:trPr>
        <w:tc>
          <w:tcPr>
            <w:tcW w:w="3049" w:type="dxa"/>
            <w:vAlign w:val="center"/>
          </w:tcPr>
          <w:p w:rsidR="00BE7B52" w:rsidRPr="00BE7B52" w:rsidRDefault="00BE7B52" w:rsidP="00BE7B52">
            <w:pPr>
              <w:pStyle w:val="aa"/>
              <w:rPr>
                <w:i/>
              </w:rPr>
            </w:pPr>
            <w:proofErr w:type="spellStart"/>
            <w:r>
              <w:rPr>
                <w:i/>
              </w:rPr>
              <w:t>Гусевский</w:t>
            </w:r>
            <w:proofErr w:type="spellEnd"/>
            <w:r>
              <w:rPr>
                <w:i/>
              </w:rPr>
              <w:t xml:space="preserve"> участок (г. Гусев)</w:t>
            </w:r>
          </w:p>
        </w:tc>
        <w:tc>
          <w:tcPr>
            <w:tcW w:w="3686" w:type="dxa"/>
            <w:vAlign w:val="center"/>
          </w:tcPr>
          <w:p w:rsidR="00BE7B52" w:rsidRDefault="00BE7B5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BE7B52" w:rsidRDefault="00BE7B5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BE7B52" w:rsidRPr="00063DF1" w:rsidRDefault="00BE7B5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E7B52" w:rsidRPr="00063DF1" w:rsidRDefault="00BE7B5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E7B52" w:rsidRPr="00063DF1" w:rsidRDefault="00BE7B52" w:rsidP="00DB70BA">
            <w:pPr>
              <w:pStyle w:val="aa"/>
            </w:pPr>
          </w:p>
        </w:tc>
      </w:tr>
      <w:tr w:rsidR="00BE7B52" w:rsidRPr="00AF49A3" w:rsidTr="008B4051">
        <w:trPr>
          <w:jc w:val="center"/>
        </w:trPr>
        <w:tc>
          <w:tcPr>
            <w:tcW w:w="3049" w:type="dxa"/>
            <w:vAlign w:val="center"/>
          </w:tcPr>
          <w:p w:rsidR="00BE7B52" w:rsidRPr="00BE7B52" w:rsidRDefault="00BE7B52" w:rsidP="00BE7B52">
            <w:pPr>
              <w:pStyle w:val="aa"/>
              <w:jc w:val="left"/>
            </w:pPr>
            <w:r>
              <w:t>51. Мастер</w:t>
            </w:r>
          </w:p>
        </w:tc>
        <w:tc>
          <w:tcPr>
            <w:tcW w:w="3686" w:type="dxa"/>
            <w:vAlign w:val="center"/>
          </w:tcPr>
          <w:p w:rsidR="00BE7B52" w:rsidRDefault="00BE7B52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BE7B52" w:rsidRDefault="00BE7B5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BE7B52" w:rsidRPr="00063DF1" w:rsidRDefault="00BE7B5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E7B52" w:rsidRPr="00063DF1" w:rsidRDefault="00BE7B5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E7B52" w:rsidRPr="00063DF1" w:rsidRDefault="00BE7B52" w:rsidP="00DB70BA">
            <w:pPr>
              <w:pStyle w:val="aa"/>
            </w:pPr>
          </w:p>
        </w:tc>
      </w:tr>
      <w:tr w:rsidR="00BE7B52" w:rsidRPr="00AF49A3" w:rsidTr="008B4051">
        <w:trPr>
          <w:jc w:val="center"/>
        </w:trPr>
        <w:tc>
          <w:tcPr>
            <w:tcW w:w="3049" w:type="dxa"/>
            <w:vAlign w:val="center"/>
          </w:tcPr>
          <w:p w:rsidR="00BE7B52" w:rsidRPr="00BE7B52" w:rsidRDefault="00BE7B52" w:rsidP="00BE7B52">
            <w:pPr>
              <w:pStyle w:val="aa"/>
              <w:jc w:val="left"/>
            </w:pPr>
            <w:r>
              <w:t>52. Мастер (РСГ)</w:t>
            </w:r>
          </w:p>
        </w:tc>
        <w:tc>
          <w:tcPr>
            <w:tcW w:w="3686" w:type="dxa"/>
            <w:vAlign w:val="center"/>
          </w:tcPr>
          <w:p w:rsidR="00BE7B52" w:rsidRDefault="00BE7B52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BE7B52" w:rsidRDefault="00BE7B5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BE7B52" w:rsidRPr="00063DF1" w:rsidRDefault="00BE7B5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E7B52" w:rsidRPr="00063DF1" w:rsidRDefault="00BE7B5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E7B52" w:rsidRPr="00063DF1" w:rsidRDefault="00BE7B52" w:rsidP="00DB70BA">
            <w:pPr>
              <w:pStyle w:val="aa"/>
            </w:pPr>
          </w:p>
        </w:tc>
      </w:tr>
      <w:tr w:rsidR="00BE7B52" w:rsidRPr="00AF49A3" w:rsidTr="008B4051">
        <w:trPr>
          <w:jc w:val="center"/>
        </w:trPr>
        <w:tc>
          <w:tcPr>
            <w:tcW w:w="3049" w:type="dxa"/>
            <w:vAlign w:val="center"/>
          </w:tcPr>
          <w:p w:rsidR="00BE7B52" w:rsidRPr="00BE7B52" w:rsidRDefault="00BE7B52" w:rsidP="00BE7B52">
            <w:pPr>
              <w:pStyle w:val="aa"/>
              <w:jc w:val="left"/>
            </w:pPr>
            <w:r>
              <w:t>53. Мастер АДС</w:t>
            </w:r>
          </w:p>
        </w:tc>
        <w:tc>
          <w:tcPr>
            <w:tcW w:w="3686" w:type="dxa"/>
            <w:vAlign w:val="center"/>
          </w:tcPr>
          <w:p w:rsidR="00BE7B52" w:rsidRDefault="00BE7B52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BE7B52" w:rsidRDefault="00BE7B5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BE7B52" w:rsidRPr="00063DF1" w:rsidRDefault="00BE7B5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E7B52" w:rsidRPr="00063DF1" w:rsidRDefault="00BE7B5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E7B52" w:rsidRPr="00063DF1" w:rsidRDefault="00BE7B52" w:rsidP="00DB70BA">
            <w:pPr>
              <w:pStyle w:val="aa"/>
            </w:pPr>
          </w:p>
        </w:tc>
      </w:tr>
      <w:tr w:rsidR="00BE7B52" w:rsidRPr="00AF49A3" w:rsidTr="008B4051">
        <w:trPr>
          <w:jc w:val="center"/>
        </w:trPr>
        <w:tc>
          <w:tcPr>
            <w:tcW w:w="3049" w:type="dxa"/>
            <w:vAlign w:val="center"/>
          </w:tcPr>
          <w:p w:rsidR="00BE7B52" w:rsidRPr="00BE7B52" w:rsidRDefault="00BE7B52" w:rsidP="00BE7B52">
            <w:pPr>
              <w:pStyle w:val="aa"/>
              <w:rPr>
                <w:i/>
              </w:rPr>
            </w:pPr>
            <w:proofErr w:type="spellStart"/>
            <w:r>
              <w:rPr>
                <w:i/>
              </w:rPr>
              <w:t>Гусевский</w:t>
            </w:r>
            <w:proofErr w:type="spellEnd"/>
            <w:r>
              <w:rPr>
                <w:i/>
              </w:rPr>
              <w:t xml:space="preserve"> участок (г. Нестеров)</w:t>
            </w:r>
          </w:p>
        </w:tc>
        <w:tc>
          <w:tcPr>
            <w:tcW w:w="3686" w:type="dxa"/>
            <w:vAlign w:val="center"/>
          </w:tcPr>
          <w:p w:rsidR="00BE7B52" w:rsidRDefault="00BE7B5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BE7B52" w:rsidRDefault="00BE7B5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BE7B52" w:rsidRPr="00063DF1" w:rsidRDefault="00BE7B5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E7B52" w:rsidRPr="00063DF1" w:rsidRDefault="00BE7B5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E7B52" w:rsidRPr="00063DF1" w:rsidRDefault="00BE7B52" w:rsidP="00DB70BA">
            <w:pPr>
              <w:pStyle w:val="aa"/>
            </w:pPr>
          </w:p>
        </w:tc>
      </w:tr>
      <w:tr w:rsidR="00BE7B52" w:rsidRPr="00AF49A3" w:rsidTr="008B4051">
        <w:trPr>
          <w:jc w:val="center"/>
        </w:trPr>
        <w:tc>
          <w:tcPr>
            <w:tcW w:w="3049" w:type="dxa"/>
            <w:vAlign w:val="center"/>
          </w:tcPr>
          <w:p w:rsidR="00BE7B52" w:rsidRPr="00BE7B52" w:rsidRDefault="00BE7B52" w:rsidP="00BE7B52">
            <w:pPr>
              <w:pStyle w:val="aa"/>
              <w:jc w:val="left"/>
            </w:pPr>
            <w:r>
              <w:t>55. Мастер</w:t>
            </w:r>
          </w:p>
        </w:tc>
        <w:tc>
          <w:tcPr>
            <w:tcW w:w="3686" w:type="dxa"/>
            <w:vAlign w:val="center"/>
          </w:tcPr>
          <w:p w:rsidR="00BE7B52" w:rsidRDefault="00BE7B52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BE7B52" w:rsidRDefault="00BE7B5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BE7B52" w:rsidRPr="00063DF1" w:rsidRDefault="00BE7B5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E7B52" w:rsidRPr="00063DF1" w:rsidRDefault="00BE7B5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E7B52" w:rsidRPr="00063DF1" w:rsidRDefault="00BE7B52" w:rsidP="00DB70BA">
            <w:pPr>
              <w:pStyle w:val="aa"/>
            </w:pPr>
          </w:p>
        </w:tc>
      </w:tr>
      <w:tr w:rsidR="00BE7B52" w:rsidRPr="00AF49A3" w:rsidTr="008B4051">
        <w:trPr>
          <w:jc w:val="center"/>
        </w:trPr>
        <w:tc>
          <w:tcPr>
            <w:tcW w:w="3049" w:type="dxa"/>
            <w:vAlign w:val="center"/>
          </w:tcPr>
          <w:p w:rsidR="00BE7B52" w:rsidRPr="00BE7B52" w:rsidRDefault="00BE7B52" w:rsidP="00BE7B52">
            <w:pPr>
              <w:pStyle w:val="aa"/>
              <w:jc w:val="left"/>
            </w:pPr>
            <w:r>
              <w:t>56. Мастер АДС</w:t>
            </w:r>
          </w:p>
        </w:tc>
        <w:tc>
          <w:tcPr>
            <w:tcW w:w="3686" w:type="dxa"/>
            <w:vAlign w:val="center"/>
          </w:tcPr>
          <w:p w:rsidR="00BE7B52" w:rsidRDefault="00BE7B52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BE7B52" w:rsidRDefault="00BE7B5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BE7B52" w:rsidRPr="00063DF1" w:rsidRDefault="00BE7B5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E7B52" w:rsidRPr="00063DF1" w:rsidRDefault="00BE7B5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E7B52" w:rsidRPr="00063DF1" w:rsidRDefault="00BE7B52" w:rsidP="00DB70BA">
            <w:pPr>
              <w:pStyle w:val="aa"/>
            </w:pPr>
          </w:p>
        </w:tc>
      </w:tr>
      <w:tr w:rsidR="00BE7B52" w:rsidRPr="00AF49A3" w:rsidTr="008B4051">
        <w:trPr>
          <w:jc w:val="center"/>
        </w:trPr>
        <w:tc>
          <w:tcPr>
            <w:tcW w:w="3049" w:type="dxa"/>
            <w:vAlign w:val="center"/>
          </w:tcPr>
          <w:p w:rsidR="00BE7B52" w:rsidRPr="00BE7B52" w:rsidRDefault="00BE7B52" w:rsidP="00BE7B52">
            <w:pPr>
              <w:pStyle w:val="aa"/>
              <w:rPr>
                <w:i/>
              </w:rPr>
            </w:pPr>
            <w:r>
              <w:rPr>
                <w:i/>
              </w:rPr>
              <w:t>Правдинский участок (г. Пра</w:t>
            </w:r>
            <w:r>
              <w:rPr>
                <w:i/>
              </w:rPr>
              <w:t>в</w:t>
            </w:r>
            <w:r>
              <w:rPr>
                <w:i/>
              </w:rPr>
              <w:t>динск)</w:t>
            </w:r>
          </w:p>
        </w:tc>
        <w:tc>
          <w:tcPr>
            <w:tcW w:w="3686" w:type="dxa"/>
            <w:vAlign w:val="center"/>
          </w:tcPr>
          <w:p w:rsidR="00BE7B52" w:rsidRDefault="00BE7B5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BE7B52" w:rsidRDefault="00BE7B5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BE7B52" w:rsidRPr="00063DF1" w:rsidRDefault="00BE7B5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E7B52" w:rsidRPr="00063DF1" w:rsidRDefault="00BE7B5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E7B52" w:rsidRPr="00063DF1" w:rsidRDefault="00BE7B52" w:rsidP="00DB70BA">
            <w:pPr>
              <w:pStyle w:val="aa"/>
            </w:pPr>
          </w:p>
        </w:tc>
      </w:tr>
      <w:tr w:rsidR="00BE7B52" w:rsidRPr="00AF49A3" w:rsidTr="008B4051">
        <w:trPr>
          <w:jc w:val="center"/>
        </w:trPr>
        <w:tc>
          <w:tcPr>
            <w:tcW w:w="3049" w:type="dxa"/>
            <w:vAlign w:val="center"/>
          </w:tcPr>
          <w:p w:rsidR="00BE7B52" w:rsidRPr="00BE7B52" w:rsidRDefault="00BE7B52" w:rsidP="00BE7B52">
            <w:pPr>
              <w:pStyle w:val="aa"/>
              <w:jc w:val="left"/>
            </w:pPr>
            <w:r>
              <w:t>57. Мастер (АДС, ГРУ, ВДГО, наружные сети)</w:t>
            </w:r>
          </w:p>
        </w:tc>
        <w:tc>
          <w:tcPr>
            <w:tcW w:w="3686" w:type="dxa"/>
            <w:vAlign w:val="center"/>
          </w:tcPr>
          <w:p w:rsidR="00BE7B52" w:rsidRDefault="00BE7B52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BE7B52" w:rsidRDefault="00BE7B5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BE7B52" w:rsidRPr="00063DF1" w:rsidRDefault="00BE7B5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E7B52" w:rsidRPr="00063DF1" w:rsidRDefault="00BE7B5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E7B52" w:rsidRPr="00063DF1" w:rsidRDefault="00BE7B52" w:rsidP="00DB70BA">
            <w:pPr>
              <w:pStyle w:val="aa"/>
            </w:pPr>
          </w:p>
        </w:tc>
      </w:tr>
      <w:tr w:rsidR="00BE7B52" w:rsidRPr="00AF49A3" w:rsidTr="008B4051">
        <w:trPr>
          <w:jc w:val="center"/>
        </w:trPr>
        <w:tc>
          <w:tcPr>
            <w:tcW w:w="3049" w:type="dxa"/>
            <w:vAlign w:val="center"/>
          </w:tcPr>
          <w:p w:rsidR="00BE7B52" w:rsidRPr="00BE7B52" w:rsidRDefault="00BE7B52" w:rsidP="00BE7B52">
            <w:pPr>
              <w:pStyle w:val="aa"/>
              <w:jc w:val="left"/>
            </w:pPr>
            <w:r>
              <w:t>58. Мастер АДС</w:t>
            </w:r>
          </w:p>
        </w:tc>
        <w:tc>
          <w:tcPr>
            <w:tcW w:w="3686" w:type="dxa"/>
            <w:vAlign w:val="center"/>
          </w:tcPr>
          <w:p w:rsidR="00BE7B52" w:rsidRDefault="00BE7B52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BE7B52" w:rsidRDefault="00BE7B5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BE7B52" w:rsidRPr="00063DF1" w:rsidRDefault="00BE7B5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E7B52" w:rsidRPr="00063DF1" w:rsidRDefault="00BE7B5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E7B52" w:rsidRPr="00063DF1" w:rsidRDefault="00BE7B52" w:rsidP="00DB70BA">
            <w:pPr>
              <w:pStyle w:val="aa"/>
            </w:pPr>
          </w:p>
        </w:tc>
      </w:tr>
      <w:tr w:rsidR="00BE7B52" w:rsidRPr="00AF49A3" w:rsidTr="008B4051">
        <w:trPr>
          <w:jc w:val="center"/>
        </w:trPr>
        <w:tc>
          <w:tcPr>
            <w:tcW w:w="3049" w:type="dxa"/>
            <w:vAlign w:val="center"/>
          </w:tcPr>
          <w:p w:rsidR="00BE7B52" w:rsidRPr="00BE7B52" w:rsidRDefault="00BE7B52" w:rsidP="00BE7B52">
            <w:pPr>
              <w:pStyle w:val="aa"/>
              <w:rPr>
                <w:i/>
              </w:rPr>
            </w:pPr>
            <w:proofErr w:type="spellStart"/>
            <w:r>
              <w:rPr>
                <w:i/>
              </w:rPr>
              <w:t>Светлогорский</w:t>
            </w:r>
            <w:proofErr w:type="spellEnd"/>
            <w:r>
              <w:rPr>
                <w:i/>
              </w:rPr>
              <w:t xml:space="preserve"> участок (г. Светлогорск)</w:t>
            </w:r>
          </w:p>
        </w:tc>
        <w:tc>
          <w:tcPr>
            <w:tcW w:w="3686" w:type="dxa"/>
            <w:vAlign w:val="center"/>
          </w:tcPr>
          <w:p w:rsidR="00BE7B52" w:rsidRDefault="00BE7B5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BE7B52" w:rsidRDefault="00BE7B5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BE7B52" w:rsidRPr="00063DF1" w:rsidRDefault="00BE7B5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E7B52" w:rsidRPr="00063DF1" w:rsidRDefault="00BE7B5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E7B52" w:rsidRPr="00063DF1" w:rsidRDefault="00BE7B52" w:rsidP="00DB70BA">
            <w:pPr>
              <w:pStyle w:val="aa"/>
            </w:pPr>
          </w:p>
        </w:tc>
      </w:tr>
      <w:tr w:rsidR="00BE7B52" w:rsidRPr="00AF49A3" w:rsidTr="008B4051">
        <w:trPr>
          <w:jc w:val="center"/>
        </w:trPr>
        <w:tc>
          <w:tcPr>
            <w:tcW w:w="3049" w:type="dxa"/>
            <w:vAlign w:val="center"/>
          </w:tcPr>
          <w:p w:rsidR="00BE7B52" w:rsidRPr="00BE7B52" w:rsidRDefault="00BE7B52" w:rsidP="00BE7B52">
            <w:pPr>
              <w:pStyle w:val="aa"/>
              <w:jc w:val="left"/>
            </w:pPr>
            <w:r>
              <w:t>61. Мастер</w:t>
            </w:r>
          </w:p>
        </w:tc>
        <w:tc>
          <w:tcPr>
            <w:tcW w:w="3686" w:type="dxa"/>
            <w:vAlign w:val="center"/>
          </w:tcPr>
          <w:p w:rsidR="00BE7B52" w:rsidRDefault="00BE7B52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BE7B52" w:rsidRDefault="00BE7B5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BE7B52" w:rsidRPr="00063DF1" w:rsidRDefault="00BE7B5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E7B52" w:rsidRPr="00063DF1" w:rsidRDefault="00BE7B5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E7B52" w:rsidRPr="00063DF1" w:rsidRDefault="00BE7B52" w:rsidP="00DB70BA">
            <w:pPr>
              <w:pStyle w:val="aa"/>
            </w:pPr>
          </w:p>
        </w:tc>
      </w:tr>
      <w:tr w:rsidR="00BE7B52" w:rsidRPr="00AF49A3" w:rsidTr="008B4051">
        <w:trPr>
          <w:jc w:val="center"/>
        </w:trPr>
        <w:tc>
          <w:tcPr>
            <w:tcW w:w="3049" w:type="dxa"/>
            <w:vAlign w:val="center"/>
          </w:tcPr>
          <w:p w:rsidR="00BE7B52" w:rsidRPr="00BE7B52" w:rsidRDefault="00BE7B52" w:rsidP="00BE7B52">
            <w:pPr>
              <w:pStyle w:val="aa"/>
              <w:jc w:val="left"/>
            </w:pPr>
            <w:r>
              <w:t>62. Мастер</w:t>
            </w:r>
          </w:p>
        </w:tc>
        <w:tc>
          <w:tcPr>
            <w:tcW w:w="3686" w:type="dxa"/>
            <w:vAlign w:val="center"/>
          </w:tcPr>
          <w:p w:rsidR="00BE7B52" w:rsidRDefault="00BE7B52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BE7B52" w:rsidRDefault="00BE7B5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BE7B52" w:rsidRPr="00063DF1" w:rsidRDefault="00BE7B5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E7B52" w:rsidRPr="00063DF1" w:rsidRDefault="00BE7B5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E7B52" w:rsidRPr="00063DF1" w:rsidRDefault="00BE7B52" w:rsidP="00DB70BA">
            <w:pPr>
              <w:pStyle w:val="aa"/>
            </w:pPr>
          </w:p>
        </w:tc>
      </w:tr>
      <w:tr w:rsidR="00BE7B52" w:rsidRPr="00AF49A3" w:rsidTr="008B4051">
        <w:trPr>
          <w:jc w:val="center"/>
        </w:trPr>
        <w:tc>
          <w:tcPr>
            <w:tcW w:w="3049" w:type="dxa"/>
            <w:vAlign w:val="center"/>
          </w:tcPr>
          <w:p w:rsidR="00BE7B52" w:rsidRPr="00BE7B52" w:rsidRDefault="00BE7B52" w:rsidP="00BE7B52">
            <w:pPr>
              <w:pStyle w:val="aa"/>
              <w:jc w:val="left"/>
            </w:pPr>
            <w:r>
              <w:t>63. Мастер (по эксплуатации внутридомового газового обор</w:t>
            </w:r>
            <w:r>
              <w:t>у</w:t>
            </w:r>
            <w:r>
              <w:t xml:space="preserve">дования) </w:t>
            </w:r>
          </w:p>
        </w:tc>
        <w:tc>
          <w:tcPr>
            <w:tcW w:w="3686" w:type="dxa"/>
            <w:vAlign w:val="center"/>
          </w:tcPr>
          <w:p w:rsidR="00BE7B52" w:rsidRDefault="00BE7B52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BE7B52" w:rsidRDefault="00BE7B5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BE7B52" w:rsidRPr="00063DF1" w:rsidRDefault="00BE7B5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E7B52" w:rsidRPr="00063DF1" w:rsidRDefault="00BE7B5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E7B52" w:rsidRPr="00063DF1" w:rsidRDefault="00BE7B52" w:rsidP="00DB70BA">
            <w:pPr>
              <w:pStyle w:val="aa"/>
            </w:pPr>
          </w:p>
        </w:tc>
      </w:tr>
      <w:tr w:rsidR="00BE7B52" w:rsidRPr="00AF49A3" w:rsidTr="008B4051">
        <w:trPr>
          <w:jc w:val="center"/>
        </w:trPr>
        <w:tc>
          <w:tcPr>
            <w:tcW w:w="3049" w:type="dxa"/>
            <w:vAlign w:val="center"/>
          </w:tcPr>
          <w:p w:rsidR="00BE7B52" w:rsidRPr="00BE7B52" w:rsidRDefault="00BE7B52" w:rsidP="00BE7B52">
            <w:pPr>
              <w:pStyle w:val="aa"/>
              <w:jc w:val="left"/>
            </w:pPr>
            <w:r>
              <w:t>64. Мастер АДС</w:t>
            </w:r>
          </w:p>
        </w:tc>
        <w:tc>
          <w:tcPr>
            <w:tcW w:w="3686" w:type="dxa"/>
            <w:vAlign w:val="center"/>
          </w:tcPr>
          <w:p w:rsidR="00BE7B52" w:rsidRDefault="00BE7B52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BE7B52" w:rsidRDefault="00BE7B5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BE7B52" w:rsidRPr="00063DF1" w:rsidRDefault="00BE7B5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E7B52" w:rsidRPr="00063DF1" w:rsidRDefault="00BE7B5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E7B52" w:rsidRPr="00063DF1" w:rsidRDefault="00BE7B52" w:rsidP="00DB70BA">
            <w:pPr>
              <w:pStyle w:val="aa"/>
            </w:pPr>
          </w:p>
        </w:tc>
      </w:tr>
      <w:tr w:rsidR="00BE7B52" w:rsidRPr="00AF49A3" w:rsidTr="008B4051">
        <w:trPr>
          <w:jc w:val="center"/>
        </w:trPr>
        <w:tc>
          <w:tcPr>
            <w:tcW w:w="3049" w:type="dxa"/>
            <w:vAlign w:val="center"/>
          </w:tcPr>
          <w:p w:rsidR="00BE7B52" w:rsidRPr="00BE7B52" w:rsidRDefault="00BE7B52" w:rsidP="00BE7B52">
            <w:pPr>
              <w:pStyle w:val="aa"/>
              <w:rPr>
                <w:i/>
              </w:rPr>
            </w:pPr>
            <w:proofErr w:type="spellStart"/>
            <w:r>
              <w:rPr>
                <w:i/>
              </w:rPr>
              <w:t>Зеленоградский</w:t>
            </w:r>
            <w:proofErr w:type="spellEnd"/>
            <w:r>
              <w:rPr>
                <w:i/>
              </w:rPr>
              <w:t xml:space="preserve"> участок (г. З</w:t>
            </w:r>
            <w:r>
              <w:rPr>
                <w:i/>
              </w:rPr>
              <w:t>е</w:t>
            </w:r>
            <w:r>
              <w:rPr>
                <w:i/>
              </w:rPr>
              <w:t>леноградск)</w:t>
            </w:r>
          </w:p>
        </w:tc>
        <w:tc>
          <w:tcPr>
            <w:tcW w:w="3686" w:type="dxa"/>
            <w:vAlign w:val="center"/>
          </w:tcPr>
          <w:p w:rsidR="00BE7B52" w:rsidRDefault="00BE7B5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BE7B52" w:rsidRDefault="00BE7B5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BE7B52" w:rsidRPr="00063DF1" w:rsidRDefault="00BE7B5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E7B52" w:rsidRPr="00063DF1" w:rsidRDefault="00BE7B5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E7B52" w:rsidRPr="00063DF1" w:rsidRDefault="00BE7B52" w:rsidP="00DB70BA">
            <w:pPr>
              <w:pStyle w:val="aa"/>
            </w:pPr>
          </w:p>
        </w:tc>
      </w:tr>
      <w:tr w:rsidR="00BE7B52" w:rsidRPr="00AF49A3" w:rsidTr="008B4051">
        <w:trPr>
          <w:jc w:val="center"/>
        </w:trPr>
        <w:tc>
          <w:tcPr>
            <w:tcW w:w="3049" w:type="dxa"/>
            <w:vAlign w:val="center"/>
          </w:tcPr>
          <w:p w:rsidR="00BE7B52" w:rsidRPr="00BE7B52" w:rsidRDefault="00BE7B52" w:rsidP="00BE7B52">
            <w:pPr>
              <w:pStyle w:val="aa"/>
              <w:jc w:val="left"/>
            </w:pPr>
            <w:r>
              <w:t>65. Мастер</w:t>
            </w:r>
          </w:p>
        </w:tc>
        <w:tc>
          <w:tcPr>
            <w:tcW w:w="3686" w:type="dxa"/>
            <w:vAlign w:val="center"/>
          </w:tcPr>
          <w:p w:rsidR="00BE7B52" w:rsidRDefault="00BE7B52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BE7B52" w:rsidRDefault="00BE7B5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BE7B52" w:rsidRPr="00063DF1" w:rsidRDefault="00BE7B5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E7B52" w:rsidRPr="00063DF1" w:rsidRDefault="00BE7B5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E7B52" w:rsidRPr="00063DF1" w:rsidRDefault="00BE7B52" w:rsidP="00DB70BA">
            <w:pPr>
              <w:pStyle w:val="aa"/>
            </w:pPr>
          </w:p>
        </w:tc>
      </w:tr>
      <w:tr w:rsidR="00BE7B52" w:rsidRPr="00AF49A3" w:rsidTr="008B4051">
        <w:trPr>
          <w:jc w:val="center"/>
        </w:trPr>
        <w:tc>
          <w:tcPr>
            <w:tcW w:w="3049" w:type="dxa"/>
            <w:vAlign w:val="center"/>
          </w:tcPr>
          <w:p w:rsidR="00BE7B52" w:rsidRPr="00BE7B52" w:rsidRDefault="00BE7B52" w:rsidP="00BE7B52">
            <w:pPr>
              <w:pStyle w:val="aa"/>
              <w:jc w:val="left"/>
            </w:pPr>
            <w:r>
              <w:t>66. Мастер</w:t>
            </w:r>
          </w:p>
        </w:tc>
        <w:tc>
          <w:tcPr>
            <w:tcW w:w="3686" w:type="dxa"/>
            <w:vAlign w:val="center"/>
          </w:tcPr>
          <w:p w:rsidR="00BE7B52" w:rsidRDefault="00BE7B52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BE7B52" w:rsidRDefault="00BE7B5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BE7B52" w:rsidRPr="00063DF1" w:rsidRDefault="00BE7B5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E7B52" w:rsidRPr="00063DF1" w:rsidRDefault="00BE7B5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E7B52" w:rsidRPr="00063DF1" w:rsidRDefault="00BE7B52" w:rsidP="00DB70BA">
            <w:pPr>
              <w:pStyle w:val="aa"/>
            </w:pPr>
          </w:p>
        </w:tc>
      </w:tr>
      <w:tr w:rsidR="00BE7B52" w:rsidRPr="00AF49A3" w:rsidTr="008B4051">
        <w:trPr>
          <w:jc w:val="center"/>
        </w:trPr>
        <w:tc>
          <w:tcPr>
            <w:tcW w:w="3049" w:type="dxa"/>
            <w:vAlign w:val="center"/>
          </w:tcPr>
          <w:p w:rsidR="00BE7B52" w:rsidRPr="00BE7B52" w:rsidRDefault="00BE7B52" w:rsidP="00BE7B52">
            <w:pPr>
              <w:pStyle w:val="aa"/>
              <w:jc w:val="left"/>
            </w:pPr>
            <w:r>
              <w:t>67. Мастер АДС</w:t>
            </w:r>
          </w:p>
        </w:tc>
        <w:tc>
          <w:tcPr>
            <w:tcW w:w="3686" w:type="dxa"/>
            <w:vAlign w:val="center"/>
          </w:tcPr>
          <w:p w:rsidR="00BE7B52" w:rsidRDefault="00BE7B52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BE7B52" w:rsidRDefault="00BE7B5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BE7B52" w:rsidRPr="00063DF1" w:rsidRDefault="00BE7B5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E7B52" w:rsidRPr="00063DF1" w:rsidRDefault="00BE7B5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E7B52" w:rsidRPr="00063DF1" w:rsidRDefault="00BE7B52" w:rsidP="00DB70BA">
            <w:pPr>
              <w:pStyle w:val="aa"/>
            </w:pPr>
          </w:p>
        </w:tc>
      </w:tr>
      <w:tr w:rsidR="00BE7B52" w:rsidRPr="00AF49A3" w:rsidTr="008B4051">
        <w:trPr>
          <w:jc w:val="center"/>
        </w:trPr>
        <w:tc>
          <w:tcPr>
            <w:tcW w:w="3049" w:type="dxa"/>
            <w:vAlign w:val="center"/>
          </w:tcPr>
          <w:p w:rsidR="00BE7B52" w:rsidRPr="00BE7B52" w:rsidRDefault="00BE7B52" w:rsidP="00BE7B52">
            <w:pPr>
              <w:pStyle w:val="aa"/>
              <w:rPr>
                <w:i/>
              </w:rPr>
            </w:pPr>
            <w:proofErr w:type="spellStart"/>
            <w:r>
              <w:rPr>
                <w:i/>
              </w:rPr>
              <w:lastRenderedPageBreak/>
              <w:t>Светловский</w:t>
            </w:r>
            <w:proofErr w:type="spellEnd"/>
            <w:r>
              <w:rPr>
                <w:i/>
              </w:rPr>
              <w:t xml:space="preserve"> участок (г. Све</w:t>
            </w:r>
            <w:r>
              <w:rPr>
                <w:i/>
              </w:rPr>
              <w:t>т</w:t>
            </w:r>
            <w:r>
              <w:rPr>
                <w:i/>
              </w:rPr>
              <w:t>лый)</w:t>
            </w:r>
          </w:p>
        </w:tc>
        <w:tc>
          <w:tcPr>
            <w:tcW w:w="3686" w:type="dxa"/>
            <w:vAlign w:val="center"/>
          </w:tcPr>
          <w:p w:rsidR="00BE7B52" w:rsidRDefault="00BE7B5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BE7B52" w:rsidRDefault="00BE7B5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BE7B52" w:rsidRPr="00063DF1" w:rsidRDefault="00BE7B5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E7B52" w:rsidRPr="00063DF1" w:rsidRDefault="00BE7B5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E7B52" w:rsidRPr="00063DF1" w:rsidRDefault="00BE7B52" w:rsidP="00DB70BA">
            <w:pPr>
              <w:pStyle w:val="aa"/>
            </w:pPr>
          </w:p>
        </w:tc>
      </w:tr>
      <w:tr w:rsidR="00BE7B52" w:rsidRPr="00AF49A3" w:rsidTr="008B4051">
        <w:trPr>
          <w:jc w:val="center"/>
        </w:trPr>
        <w:tc>
          <w:tcPr>
            <w:tcW w:w="3049" w:type="dxa"/>
            <w:vAlign w:val="center"/>
          </w:tcPr>
          <w:p w:rsidR="00BE7B52" w:rsidRPr="00BE7B52" w:rsidRDefault="00BE7B52" w:rsidP="00BE7B52">
            <w:pPr>
              <w:pStyle w:val="aa"/>
              <w:jc w:val="left"/>
            </w:pPr>
            <w:r>
              <w:t>69. Мастер</w:t>
            </w:r>
          </w:p>
        </w:tc>
        <w:tc>
          <w:tcPr>
            <w:tcW w:w="3686" w:type="dxa"/>
            <w:vAlign w:val="center"/>
          </w:tcPr>
          <w:p w:rsidR="00BE7B52" w:rsidRDefault="00BE7B52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BE7B52" w:rsidRDefault="00BE7B5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BE7B52" w:rsidRPr="00063DF1" w:rsidRDefault="00BE7B5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E7B52" w:rsidRPr="00063DF1" w:rsidRDefault="00BE7B5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E7B52" w:rsidRPr="00063DF1" w:rsidRDefault="00BE7B52" w:rsidP="00DB70BA">
            <w:pPr>
              <w:pStyle w:val="aa"/>
            </w:pPr>
          </w:p>
        </w:tc>
      </w:tr>
      <w:tr w:rsidR="00BE7B52" w:rsidRPr="00AF49A3" w:rsidTr="008B4051">
        <w:trPr>
          <w:jc w:val="center"/>
        </w:trPr>
        <w:tc>
          <w:tcPr>
            <w:tcW w:w="3049" w:type="dxa"/>
            <w:vAlign w:val="center"/>
          </w:tcPr>
          <w:p w:rsidR="00BE7B52" w:rsidRPr="00BE7B52" w:rsidRDefault="00BE7B52" w:rsidP="00BE7B52">
            <w:pPr>
              <w:pStyle w:val="aa"/>
              <w:jc w:val="left"/>
            </w:pPr>
            <w:r>
              <w:t>70. Мастер АДС</w:t>
            </w:r>
          </w:p>
        </w:tc>
        <w:tc>
          <w:tcPr>
            <w:tcW w:w="3686" w:type="dxa"/>
            <w:vAlign w:val="center"/>
          </w:tcPr>
          <w:p w:rsidR="00BE7B52" w:rsidRDefault="00BE7B52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BE7B52" w:rsidRDefault="00BE7B5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BE7B52" w:rsidRPr="00063DF1" w:rsidRDefault="00BE7B5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E7B52" w:rsidRPr="00063DF1" w:rsidRDefault="00BE7B5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E7B52" w:rsidRPr="00063DF1" w:rsidRDefault="00BE7B52" w:rsidP="00DB70BA">
            <w:pPr>
              <w:pStyle w:val="aa"/>
            </w:pPr>
          </w:p>
        </w:tc>
      </w:tr>
      <w:tr w:rsidR="00BE7B52" w:rsidRPr="00AF49A3" w:rsidTr="008B4051">
        <w:trPr>
          <w:jc w:val="center"/>
        </w:trPr>
        <w:tc>
          <w:tcPr>
            <w:tcW w:w="3049" w:type="dxa"/>
            <w:vAlign w:val="center"/>
          </w:tcPr>
          <w:p w:rsidR="00BE7B52" w:rsidRPr="00BE7B52" w:rsidRDefault="00BE7B52" w:rsidP="00BE7B52">
            <w:pPr>
              <w:pStyle w:val="aa"/>
              <w:rPr>
                <w:i/>
              </w:rPr>
            </w:pPr>
            <w:r>
              <w:rPr>
                <w:i/>
              </w:rPr>
              <w:t>Калининградский участок (</w:t>
            </w:r>
            <w:proofErr w:type="spellStart"/>
            <w:r>
              <w:rPr>
                <w:i/>
              </w:rPr>
              <w:t>Гурьевский</w:t>
            </w:r>
            <w:proofErr w:type="spellEnd"/>
            <w:r>
              <w:rPr>
                <w:i/>
              </w:rPr>
              <w:t xml:space="preserve"> район)</w:t>
            </w:r>
          </w:p>
        </w:tc>
        <w:tc>
          <w:tcPr>
            <w:tcW w:w="3686" w:type="dxa"/>
            <w:vAlign w:val="center"/>
          </w:tcPr>
          <w:p w:rsidR="00BE7B52" w:rsidRDefault="00BE7B5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BE7B52" w:rsidRDefault="00BE7B5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BE7B52" w:rsidRPr="00063DF1" w:rsidRDefault="00BE7B5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E7B52" w:rsidRPr="00063DF1" w:rsidRDefault="00BE7B5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E7B52" w:rsidRPr="00063DF1" w:rsidRDefault="00BE7B52" w:rsidP="00DB70BA">
            <w:pPr>
              <w:pStyle w:val="aa"/>
            </w:pPr>
          </w:p>
        </w:tc>
      </w:tr>
      <w:tr w:rsidR="00BE7B52" w:rsidRPr="00AF49A3" w:rsidTr="008B4051">
        <w:trPr>
          <w:jc w:val="center"/>
        </w:trPr>
        <w:tc>
          <w:tcPr>
            <w:tcW w:w="3049" w:type="dxa"/>
            <w:vAlign w:val="center"/>
          </w:tcPr>
          <w:p w:rsidR="00BE7B52" w:rsidRPr="00BE7B52" w:rsidRDefault="00BE7B52" w:rsidP="00BE7B52">
            <w:pPr>
              <w:pStyle w:val="aa"/>
              <w:jc w:val="left"/>
            </w:pPr>
            <w:r>
              <w:t>71. Мастер</w:t>
            </w:r>
          </w:p>
        </w:tc>
        <w:tc>
          <w:tcPr>
            <w:tcW w:w="3686" w:type="dxa"/>
            <w:vAlign w:val="center"/>
          </w:tcPr>
          <w:p w:rsidR="00BE7B52" w:rsidRDefault="00BE7B52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BE7B52" w:rsidRDefault="00BE7B5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BE7B52" w:rsidRPr="00063DF1" w:rsidRDefault="00BE7B5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E7B52" w:rsidRPr="00063DF1" w:rsidRDefault="00BE7B5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E7B52" w:rsidRPr="00063DF1" w:rsidRDefault="00BE7B52" w:rsidP="00DB70BA">
            <w:pPr>
              <w:pStyle w:val="aa"/>
            </w:pPr>
          </w:p>
        </w:tc>
      </w:tr>
      <w:tr w:rsidR="00BE7B52" w:rsidRPr="00AF49A3" w:rsidTr="008B4051">
        <w:trPr>
          <w:jc w:val="center"/>
        </w:trPr>
        <w:tc>
          <w:tcPr>
            <w:tcW w:w="3049" w:type="dxa"/>
            <w:vAlign w:val="center"/>
          </w:tcPr>
          <w:p w:rsidR="00BE7B52" w:rsidRPr="00BE7B52" w:rsidRDefault="00BE7B52" w:rsidP="00BE7B52">
            <w:pPr>
              <w:pStyle w:val="aa"/>
              <w:jc w:val="left"/>
            </w:pPr>
            <w:r>
              <w:t>72. Мастер</w:t>
            </w:r>
          </w:p>
        </w:tc>
        <w:tc>
          <w:tcPr>
            <w:tcW w:w="3686" w:type="dxa"/>
            <w:vAlign w:val="center"/>
          </w:tcPr>
          <w:p w:rsidR="00BE7B52" w:rsidRDefault="00BE7B52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BE7B52" w:rsidRDefault="00BE7B5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BE7B52" w:rsidRPr="00063DF1" w:rsidRDefault="00BE7B5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E7B52" w:rsidRPr="00063DF1" w:rsidRDefault="00BE7B5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E7B52" w:rsidRPr="00063DF1" w:rsidRDefault="00BE7B52" w:rsidP="00DB70BA">
            <w:pPr>
              <w:pStyle w:val="aa"/>
            </w:pPr>
          </w:p>
        </w:tc>
      </w:tr>
      <w:tr w:rsidR="00BE7B52" w:rsidRPr="00AF49A3" w:rsidTr="008B4051">
        <w:trPr>
          <w:jc w:val="center"/>
        </w:trPr>
        <w:tc>
          <w:tcPr>
            <w:tcW w:w="3049" w:type="dxa"/>
            <w:vAlign w:val="center"/>
          </w:tcPr>
          <w:p w:rsidR="00BE7B52" w:rsidRPr="00BE7B52" w:rsidRDefault="00BE7B52" w:rsidP="00BE7B52">
            <w:pPr>
              <w:pStyle w:val="aa"/>
              <w:jc w:val="left"/>
            </w:pPr>
            <w:r>
              <w:t>73. Мастер АДС</w:t>
            </w:r>
          </w:p>
        </w:tc>
        <w:tc>
          <w:tcPr>
            <w:tcW w:w="3686" w:type="dxa"/>
            <w:vAlign w:val="center"/>
          </w:tcPr>
          <w:p w:rsidR="00BE7B52" w:rsidRDefault="00BE7B52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BE7B52" w:rsidRDefault="00BE7B5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BE7B52" w:rsidRPr="00063DF1" w:rsidRDefault="00BE7B5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E7B52" w:rsidRPr="00063DF1" w:rsidRDefault="00BE7B5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E7B52" w:rsidRPr="00063DF1" w:rsidRDefault="00BE7B52" w:rsidP="00DB70BA">
            <w:pPr>
              <w:pStyle w:val="aa"/>
            </w:pPr>
          </w:p>
        </w:tc>
      </w:tr>
      <w:tr w:rsidR="00BE7B52" w:rsidRPr="00AF49A3" w:rsidTr="008B4051">
        <w:trPr>
          <w:jc w:val="center"/>
        </w:trPr>
        <w:tc>
          <w:tcPr>
            <w:tcW w:w="3049" w:type="dxa"/>
            <w:vAlign w:val="center"/>
          </w:tcPr>
          <w:p w:rsidR="00BE7B52" w:rsidRPr="00BE7B52" w:rsidRDefault="00BE7B52" w:rsidP="00BE7B52">
            <w:pPr>
              <w:pStyle w:val="aa"/>
              <w:rPr>
                <w:i/>
              </w:rPr>
            </w:pPr>
            <w:r>
              <w:rPr>
                <w:i/>
              </w:rPr>
              <w:t>Краснознаменский участок (г. Краснознаменск)</w:t>
            </w:r>
          </w:p>
        </w:tc>
        <w:tc>
          <w:tcPr>
            <w:tcW w:w="3686" w:type="dxa"/>
            <w:vAlign w:val="center"/>
          </w:tcPr>
          <w:p w:rsidR="00BE7B52" w:rsidRDefault="00BE7B5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BE7B52" w:rsidRDefault="00BE7B5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BE7B52" w:rsidRPr="00063DF1" w:rsidRDefault="00BE7B5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E7B52" w:rsidRPr="00063DF1" w:rsidRDefault="00BE7B5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E7B52" w:rsidRPr="00063DF1" w:rsidRDefault="00BE7B52" w:rsidP="00DB70BA">
            <w:pPr>
              <w:pStyle w:val="aa"/>
            </w:pPr>
          </w:p>
        </w:tc>
      </w:tr>
      <w:tr w:rsidR="00BE7B52" w:rsidRPr="00AF49A3" w:rsidTr="008B4051">
        <w:trPr>
          <w:jc w:val="center"/>
        </w:trPr>
        <w:tc>
          <w:tcPr>
            <w:tcW w:w="3049" w:type="dxa"/>
            <w:vAlign w:val="center"/>
          </w:tcPr>
          <w:p w:rsidR="00BE7B52" w:rsidRPr="00BE7B52" w:rsidRDefault="00BE7B52" w:rsidP="00BE7B52">
            <w:pPr>
              <w:pStyle w:val="aa"/>
              <w:jc w:val="left"/>
            </w:pPr>
            <w:r>
              <w:t>74. Мастер</w:t>
            </w:r>
          </w:p>
        </w:tc>
        <w:tc>
          <w:tcPr>
            <w:tcW w:w="3686" w:type="dxa"/>
            <w:vAlign w:val="center"/>
          </w:tcPr>
          <w:p w:rsidR="00BE7B52" w:rsidRDefault="00BE7B52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BE7B52" w:rsidRDefault="00BE7B5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BE7B52" w:rsidRPr="00063DF1" w:rsidRDefault="00BE7B5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E7B52" w:rsidRPr="00063DF1" w:rsidRDefault="00BE7B5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E7B52" w:rsidRPr="00063DF1" w:rsidRDefault="00BE7B52" w:rsidP="00DB70BA">
            <w:pPr>
              <w:pStyle w:val="aa"/>
            </w:pPr>
          </w:p>
        </w:tc>
      </w:tr>
      <w:tr w:rsidR="00BE7B52" w:rsidRPr="00AF49A3" w:rsidTr="008B4051">
        <w:trPr>
          <w:jc w:val="center"/>
        </w:trPr>
        <w:tc>
          <w:tcPr>
            <w:tcW w:w="3049" w:type="dxa"/>
            <w:vAlign w:val="center"/>
          </w:tcPr>
          <w:p w:rsidR="00BE7B52" w:rsidRPr="00BE7B52" w:rsidRDefault="00BE7B52" w:rsidP="00BE7B52">
            <w:pPr>
              <w:pStyle w:val="aa"/>
              <w:jc w:val="left"/>
            </w:pPr>
            <w:r>
              <w:t>75. Мастер (ВДГО, АДС)</w:t>
            </w:r>
          </w:p>
        </w:tc>
        <w:tc>
          <w:tcPr>
            <w:tcW w:w="3686" w:type="dxa"/>
            <w:vAlign w:val="center"/>
          </w:tcPr>
          <w:p w:rsidR="00BE7B52" w:rsidRDefault="00BE7B52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BE7B52" w:rsidRDefault="00BE7B5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BE7B52" w:rsidRPr="00063DF1" w:rsidRDefault="00BE7B5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E7B52" w:rsidRPr="00063DF1" w:rsidRDefault="00BE7B5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E7B52" w:rsidRPr="00063DF1" w:rsidRDefault="00BE7B52" w:rsidP="00DB70BA">
            <w:pPr>
              <w:pStyle w:val="aa"/>
            </w:pPr>
          </w:p>
        </w:tc>
      </w:tr>
      <w:tr w:rsidR="00BE7B52" w:rsidRPr="00AF49A3" w:rsidTr="008B4051">
        <w:trPr>
          <w:jc w:val="center"/>
        </w:trPr>
        <w:tc>
          <w:tcPr>
            <w:tcW w:w="3049" w:type="dxa"/>
            <w:vAlign w:val="center"/>
          </w:tcPr>
          <w:p w:rsidR="00BE7B52" w:rsidRPr="00BE7B52" w:rsidRDefault="00BE7B52" w:rsidP="00BE7B52">
            <w:pPr>
              <w:pStyle w:val="aa"/>
              <w:jc w:val="left"/>
            </w:pPr>
            <w:r>
              <w:t>76. Мастер АДС</w:t>
            </w:r>
          </w:p>
        </w:tc>
        <w:tc>
          <w:tcPr>
            <w:tcW w:w="3686" w:type="dxa"/>
            <w:vAlign w:val="center"/>
          </w:tcPr>
          <w:p w:rsidR="00BE7B52" w:rsidRDefault="00BE7B52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BE7B52" w:rsidRDefault="00BE7B5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BE7B52" w:rsidRPr="00063DF1" w:rsidRDefault="00BE7B5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E7B52" w:rsidRPr="00063DF1" w:rsidRDefault="00BE7B5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E7B52" w:rsidRPr="00063DF1" w:rsidRDefault="00BE7B52" w:rsidP="00DB70BA">
            <w:pPr>
              <w:pStyle w:val="aa"/>
            </w:pPr>
          </w:p>
        </w:tc>
      </w:tr>
    </w:tbl>
    <w:p w:rsidR="00DB70BA" w:rsidRDefault="00DB70BA" w:rsidP="00DB70BA"/>
    <w:p w:rsidR="00DB70BA" w:rsidRPr="00FD5E7D" w:rsidRDefault="00DB70BA" w:rsidP="00DB70BA">
      <w:pPr>
        <w:rPr>
          <w:lang w:val="en-US"/>
        </w:rPr>
      </w:pPr>
      <w:r w:rsidRPr="00DB70BA">
        <w:t>Дата составления:</w:t>
      </w:r>
      <w:r w:rsidR="00FD5E7D" w:rsidRPr="00883461">
        <w:rPr>
          <w:rStyle w:val="a9"/>
        </w:rPr>
        <w:t xml:space="preserve"> </w:t>
      </w:r>
      <w:fldSimple w:instr=" DOCVARIABLE fill_date \* MERGEFORMAT ">
        <w:r w:rsidR="00BE7B52">
          <w:rPr>
            <w:rStyle w:val="a9"/>
          </w:rPr>
          <w:t xml:space="preserve">       </w:t>
        </w:r>
      </w:fldSimple>
      <w:r w:rsidR="00FD5E7D">
        <w:rPr>
          <w:rStyle w:val="a9"/>
          <w:lang w:val="en-US"/>
        </w:rPr>
        <w:t> </w:t>
      </w:r>
    </w:p>
    <w:p w:rsidR="0065289A" w:rsidRDefault="0065289A" w:rsidP="009A1326">
      <w:pPr>
        <w:rPr>
          <w:sz w:val="18"/>
          <w:szCs w:val="18"/>
          <w:lang w:val="en-US"/>
        </w:rPr>
      </w:pPr>
    </w:p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B1405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BE7B52" w:rsidP="009D6532">
            <w:pPr>
              <w:pStyle w:val="aa"/>
            </w:pPr>
            <w:r>
              <w:t>Технический директор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1" w:name="com_pred"/>
            <w:bookmarkEnd w:id="1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BE7B52" w:rsidP="009D6532">
            <w:pPr>
              <w:pStyle w:val="aa"/>
            </w:pPr>
            <w:proofErr w:type="spellStart"/>
            <w:r>
              <w:t>Димаков</w:t>
            </w:r>
            <w:proofErr w:type="spellEnd"/>
            <w:r>
              <w:t xml:space="preserve"> А.Е.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B1405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2" w:name="s070_1"/>
            <w:bookmarkEnd w:id="2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BE7B52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BE7B5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BE7B52" w:rsidP="009D6532">
            <w:pPr>
              <w:pStyle w:val="aa"/>
            </w:pPr>
            <w:r>
              <w:t>Главный бухгалтер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3" w:name="com_chlens"/>
            <w:bookmarkEnd w:id="3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BE7B52" w:rsidP="009D6532">
            <w:pPr>
              <w:pStyle w:val="aa"/>
            </w:pPr>
            <w:proofErr w:type="spellStart"/>
            <w:r>
              <w:t>Боровкова</w:t>
            </w:r>
            <w:proofErr w:type="spellEnd"/>
            <w:r>
              <w:t xml:space="preserve"> А.А.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BE7B5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4" w:name="s070_2"/>
            <w:bookmarkEnd w:id="4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BE7B52" w:rsidRPr="00BE7B52" w:rsidTr="00BE7B5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E7B52" w:rsidRPr="00BE7B52" w:rsidRDefault="00BE7B52" w:rsidP="009D6532">
            <w:pPr>
              <w:pStyle w:val="aa"/>
            </w:pPr>
            <w:r>
              <w:t>Начальник управления по работе с пе</w:t>
            </w:r>
            <w:r>
              <w:t>р</w:t>
            </w:r>
            <w:r>
              <w:t>соналом - Председатель объединенной профсоюзной организации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BE7B52" w:rsidRPr="00BE7B52" w:rsidRDefault="00BE7B52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E7B52" w:rsidRPr="00BE7B52" w:rsidRDefault="00BE7B52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BE7B52" w:rsidRPr="00BE7B52" w:rsidRDefault="00BE7B5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E7B52" w:rsidRPr="00BE7B52" w:rsidRDefault="00BE7B52" w:rsidP="009D6532">
            <w:pPr>
              <w:pStyle w:val="aa"/>
            </w:pPr>
            <w:proofErr w:type="spellStart"/>
            <w:r>
              <w:t>Телиди</w:t>
            </w:r>
            <w:proofErr w:type="spellEnd"/>
            <w:r>
              <w:t xml:space="preserve"> Н.Н.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BE7B52" w:rsidRPr="00BE7B52" w:rsidRDefault="00BE7B5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E7B52" w:rsidRPr="00BE7B52" w:rsidRDefault="00BE7B52" w:rsidP="009D6532">
            <w:pPr>
              <w:pStyle w:val="aa"/>
            </w:pPr>
          </w:p>
        </w:tc>
      </w:tr>
      <w:tr w:rsidR="00BE7B52" w:rsidRPr="00BE7B52" w:rsidTr="00BE7B5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BE7B52" w:rsidRPr="00BE7B52" w:rsidRDefault="00BE7B52" w:rsidP="009D6532">
            <w:pPr>
              <w:pStyle w:val="aa"/>
              <w:rPr>
                <w:vertAlign w:val="superscript"/>
              </w:rPr>
            </w:pPr>
            <w:r w:rsidRPr="00BE7B52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BE7B52" w:rsidRPr="00BE7B52" w:rsidRDefault="00BE7B5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BE7B52" w:rsidRPr="00BE7B52" w:rsidRDefault="00BE7B52" w:rsidP="009D6532">
            <w:pPr>
              <w:pStyle w:val="aa"/>
              <w:rPr>
                <w:vertAlign w:val="superscript"/>
              </w:rPr>
            </w:pPr>
            <w:r w:rsidRPr="00BE7B52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BE7B52" w:rsidRPr="00BE7B52" w:rsidRDefault="00BE7B5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BE7B52" w:rsidRPr="00BE7B52" w:rsidRDefault="00BE7B52" w:rsidP="009D6532">
            <w:pPr>
              <w:pStyle w:val="aa"/>
              <w:rPr>
                <w:vertAlign w:val="superscript"/>
              </w:rPr>
            </w:pPr>
            <w:r w:rsidRPr="00BE7B52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BE7B52" w:rsidRPr="00BE7B52" w:rsidRDefault="00BE7B5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BE7B52" w:rsidRPr="00BE7B52" w:rsidRDefault="00BE7B52" w:rsidP="009D6532">
            <w:pPr>
              <w:pStyle w:val="aa"/>
              <w:rPr>
                <w:vertAlign w:val="superscript"/>
              </w:rPr>
            </w:pPr>
            <w:r w:rsidRPr="00BE7B52">
              <w:rPr>
                <w:vertAlign w:val="superscript"/>
              </w:rPr>
              <w:t>(дата)</w:t>
            </w:r>
          </w:p>
        </w:tc>
      </w:tr>
      <w:tr w:rsidR="00BE7B52" w:rsidRPr="00BE7B52" w:rsidTr="00BE7B5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E7B52" w:rsidRPr="00BE7B52" w:rsidRDefault="00BE7B52" w:rsidP="009D6532">
            <w:pPr>
              <w:pStyle w:val="aa"/>
            </w:pPr>
            <w:r>
              <w:t xml:space="preserve">Начальник отдела кадров 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BE7B52" w:rsidRPr="00BE7B52" w:rsidRDefault="00BE7B52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E7B52" w:rsidRPr="00BE7B52" w:rsidRDefault="00BE7B52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BE7B52" w:rsidRPr="00BE7B52" w:rsidRDefault="00BE7B5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E7B52" w:rsidRPr="00BE7B52" w:rsidRDefault="00BE7B52" w:rsidP="009D6532">
            <w:pPr>
              <w:pStyle w:val="aa"/>
            </w:pPr>
            <w:r>
              <w:t>Белозерова З.В.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BE7B52" w:rsidRPr="00BE7B52" w:rsidRDefault="00BE7B5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E7B52" w:rsidRPr="00BE7B52" w:rsidRDefault="00BE7B52" w:rsidP="009D6532">
            <w:pPr>
              <w:pStyle w:val="aa"/>
            </w:pPr>
          </w:p>
        </w:tc>
      </w:tr>
      <w:tr w:rsidR="00BE7B52" w:rsidRPr="00BE7B52" w:rsidTr="00BE7B5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BE7B52" w:rsidRPr="00BE7B52" w:rsidRDefault="00BE7B52" w:rsidP="009D6532">
            <w:pPr>
              <w:pStyle w:val="aa"/>
              <w:rPr>
                <w:vertAlign w:val="superscript"/>
              </w:rPr>
            </w:pPr>
            <w:r w:rsidRPr="00BE7B52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BE7B52" w:rsidRPr="00BE7B52" w:rsidRDefault="00BE7B5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BE7B52" w:rsidRPr="00BE7B52" w:rsidRDefault="00BE7B52" w:rsidP="009D6532">
            <w:pPr>
              <w:pStyle w:val="aa"/>
              <w:rPr>
                <w:vertAlign w:val="superscript"/>
              </w:rPr>
            </w:pPr>
            <w:r w:rsidRPr="00BE7B52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BE7B52" w:rsidRPr="00BE7B52" w:rsidRDefault="00BE7B5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BE7B52" w:rsidRPr="00BE7B52" w:rsidRDefault="00BE7B52" w:rsidP="009D6532">
            <w:pPr>
              <w:pStyle w:val="aa"/>
              <w:rPr>
                <w:vertAlign w:val="superscript"/>
              </w:rPr>
            </w:pPr>
            <w:r w:rsidRPr="00BE7B52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BE7B52" w:rsidRPr="00BE7B52" w:rsidRDefault="00BE7B5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BE7B52" w:rsidRPr="00BE7B52" w:rsidRDefault="00BE7B52" w:rsidP="009D6532">
            <w:pPr>
              <w:pStyle w:val="aa"/>
              <w:rPr>
                <w:vertAlign w:val="superscript"/>
              </w:rPr>
            </w:pPr>
            <w:r w:rsidRPr="00BE7B52">
              <w:rPr>
                <w:vertAlign w:val="superscript"/>
              </w:rPr>
              <w:t>(дата)</w:t>
            </w:r>
          </w:p>
        </w:tc>
      </w:tr>
      <w:tr w:rsidR="00BE7B52" w:rsidRPr="00BE7B52" w:rsidTr="00BE7B5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E7B52" w:rsidRPr="00BE7B52" w:rsidRDefault="00BE7B52" w:rsidP="009D6532">
            <w:pPr>
              <w:pStyle w:val="aa"/>
            </w:pPr>
            <w:r>
              <w:t xml:space="preserve">Начальник планово-экономического </w:t>
            </w:r>
            <w:r>
              <w:lastRenderedPageBreak/>
              <w:t>отдела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BE7B52" w:rsidRPr="00BE7B52" w:rsidRDefault="00BE7B52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E7B52" w:rsidRPr="00BE7B52" w:rsidRDefault="00BE7B52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BE7B52" w:rsidRPr="00BE7B52" w:rsidRDefault="00BE7B5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E7B52" w:rsidRPr="00BE7B52" w:rsidRDefault="00BE7B52" w:rsidP="009D6532">
            <w:pPr>
              <w:pStyle w:val="aa"/>
            </w:pPr>
            <w:r>
              <w:t>Кривошеина Е.А.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BE7B52" w:rsidRPr="00BE7B52" w:rsidRDefault="00BE7B5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E7B52" w:rsidRPr="00BE7B52" w:rsidRDefault="00BE7B52" w:rsidP="009D6532">
            <w:pPr>
              <w:pStyle w:val="aa"/>
            </w:pPr>
          </w:p>
        </w:tc>
      </w:tr>
      <w:tr w:rsidR="00BE7B52" w:rsidRPr="00BE7B52" w:rsidTr="00BE7B5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BE7B52" w:rsidRPr="00BE7B52" w:rsidRDefault="00BE7B52" w:rsidP="009D6532">
            <w:pPr>
              <w:pStyle w:val="aa"/>
              <w:rPr>
                <w:vertAlign w:val="superscript"/>
              </w:rPr>
            </w:pPr>
            <w:r w:rsidRPr="00BE7B52">
              <w:rPr>
                <w:vertAlign w:val="superscript"/>
              </w:rPr>
              <w:lastRenderedPageBreak/>
              <w:t>(должность)</w:t>
            </w:r>
          </w:p>
        </w:tc>
        <w:tc>
          <w:tcPr>
            <w:tcW w:w="283" w:type="dxa"/>
          </w:tcPr>
          <w:p w:rsidR="00BE7B52" w:rsidRPr="00BE7B52" w:rsidRDefault="00BE7B5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BE7B52" w:rsidRPr="00BE7B52" w:rsidRDefault="00BE7B52" w:rsidP="009D6532">
            <w:pPr>
              <w:pStyle w:val="aa"/>
              <w:rPr>
                <w:vertAlign w:val="superscript"/>
              </w:rPr>
            </w:pPr>
            <w:r w:rsidRPr="00BE7B52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BE7B52" w:rsidRPr="00BE7B52" w:rsidRDefault="00BE7B5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BE7B52" w:rsidRPr="00BE7B52" w:rsidRDefault="00BE7B52" w:rsidP="009D6532">
            <w:pPr>
              <w:pStyle w:val="aa"/>
              <w:rPr>
                <w:vertAlign w:val="superscript"/>
              </w:rPr>
            </w:pPr>
            <w:r w:rsidRPr="00BE7B52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BE7B52" w:rsidRPr="00BE7B52" w:rsidRDefault="00BE7B5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BE7B52" w:rsidRPr="00BE7B52" w:rsidRDefault="00BE7B52" w:rsidP="009D6532">
            <w:pPr>
              <w:pStyle w:val="aa"/>
              <w:rPr>
                <w:vertAlign w:val="superscript"/>
              </w:rPr>
            </w:pPr>
            <w:r w:rsidRPr="00BE7B52">
              <w:rPr>
                <w:vertAlign w:val="superscript"/>
              </w:rPr>
              <w:t>(дата)</w:t>
            </w:r>
          </w:p>
        </w:tc>
      </w:tr>
      <w:tr w:rsidR="00BE7B52" w:rsidRPr="00BE7B52" w:rsidTr="00BE7B5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E7B52" w:rsidRPr="00BE7B52" w:rsidRDefault="00BE7B52" w:rsidP="009D6532">
            <w:pPr>
              <w:pStyle w:val="aa"/>
            </w:pPr>
            <w:r>
              <w:t>Начальник службы охраны труда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BE7B52" w:rsidRPr="00BE7B52" w:rsidRDefault="00BE7B52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E7B52" w:rsidRPr="00BE7B52" w:rsidRDefault="00BE7B52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BE7B52" w:rsidRPr="00BE7B52" w:rsidRDefault="00BE7B5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E7B52" w:rsidRPr="00BE7B52" w:rsidRDefault="00BE7B52" w:rsidP="009D6532">
            <w:pPr>
              <w:pStyle w:val="aa"/>
            </w:pPr>
            <w:r>
              <w:t>Самсонова Г.В.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BE7B52" w:rsidRPr="00BE7B52" w:rsidRDefault="00BE7B5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E7B52" w:rsidRPr="00BE7B52" w:rsidRDefault="00BE7B52" w:rsidP="009D6532">
            <w:pPr>
              <w:pStyle w:val="aa"/>
            </w:pPr>
          </w:p>
        </w:tc>
      </w:tr>
      <w:tr w:rsidR="00BE7B52" w:rsidRPr="00BE7B52" w:rsidTr="00BE7B5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BE7B52" w:rsidRPr="00BE7B52" w:rsidRDefault="00BE7B52" w:rsidP="009D6532">
            <w:pPr>
              <w:pStyle w:val="aa"/>
              <w:rPr>
                <w:vertAlign w:val="superscript"/>
              </w:rPr>
            </w:pPr>
            <w:r w:rsidRPr="00BE7B52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BE7B52" w:rsidRPr="00BE7B52" w:rsidRDefault="00BE7B5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BE7B52" w:rsidRPr="00BE7B52" w:rsidRDefault="00BE7B52" w:rsidP="009D6532">
            <w:pPr>
              <w:pStyle w:val="aa"/>
              <w:rPr>
                <w:vertAlign w:val="superscript"/>
              </w:rPr>
            </w:pPr>
            <w:r w:rsidRPr="00BE7B52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BE7B52" w:rsidRPr="00BE7B52" w:rsidRDefault="00BE7B5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BE7B52" w:rsidRPr="00BE7B52" w:rsidRDefault="00BE7B52" w:rsidP="009D6532">
            <w:pPr>
              <w:pStyle w:val="aa"/>
              <w:rPr>
                <w:vertAlign w:val="superscript"/>
              </w:rPr>
            </w:pPr>
            <w:r w:rsidRPr="00BE7B52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BE7B52" w:rsidRPr="00BE7B52" w:rsidRDefault="00BE7B5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BE7B52" w:rsidRPr="00BE7B52" w:rsidRDefault="00BE7B52" w:rsidP="009D6532">
            <w:pPr>
              <w:pStyle w:val="aa"/>
              <w:rPr>
                <w:vertAlign w:val="superscript"/>
              </w:rPr>
            </w:pPr>
            <w:r w:rsidRPr="00BE7B52">
              <w:rPr>
                <w:vertAlign w:val="superscript"/>
              </w:rPr>
              <w:t>(дата)</w:t>
            </w:r>
          </w:p>
        </w:tc>
      </w:tr>
    </w:tbl>
    <w:p w:rsidR="00C45714" w:rsidRDefault="00C45714" w:rsidP="00C45714">
      <w:pPr>
        <w:rPr>
          <w:lang w:val="en-US"/>
        </w:rPr>
      </w:pPr>
    </w:p>
    <w:p w:rsidR="00C45714" w:rsidRPr="003C5C39" w:rsidRDefault="00C45714" w:rsidP="00C45714">
      <w:r w:rsidRPr="003C5C39">
        <w:t>Эксперт(</w:t>
      </w:r>
      <w:proofErr w:type="spellStart"/>
      <w:r w:rsidRPr="003C5C39">
        <w:t>ы</w:t>
      </w:r>
      <w:proofErr w:type="spellEnd"/>
      <w:r w:rsidRPr="003C5C39">
        <w:t xml:space="preserve">) </w:t>
      </w:r>
      <w:r w:rsidR="00056BFC" w:rsidRPr="00056BFC">
        <w:t>организации, проводившей специальную оценку условий труда</w:t>
      </w:r>
      <w:r w:rsidRPr="003C5C39">
        <w:t>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C45714" w:rsidRPr="00BE7B52" w:rsidTr="00BE7B52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BE7B52" w:rsidRDefault="00BE7B52" w:rsidP="00C45714">
            <w:pPr>
              <w:pStyle w:val="aa"/>
            </w:pPr>
            <w:r w:rsidRPr="00BE7B52">
              <w:t>3327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BE7B52" w:rsidRDefault="00C45714" w:rsidP="00C45714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BE7B52" w:rsidRDefault="00C45714" w:rsidP="00C45714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BE7B52" w:rsidRDefault="00C45714" w:rsidP="00C45714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BE7B52" w:rsidRDefault="00BE7B52" w:rsidP="00C45714">
            <w:pPr>
              <w:pStyle w:val="aa"/>
            </w:pPr>
            <w:proofErr w:type="spellStart"/>
            <w:r w:rsidRPr="00BE7B52">
              <w:t>Галяшин</w:t>
            </w:r>
            <w:proofErr w:type="spellEnd"/>
            <w:r w:rsidRPr="00BE7B52">
              <w:t xml:space="preserve"> Григорий Алексеевич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BE7B52" w:rsidRDefault="00C45714" w:rsidP="00C45714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BE7B52" w:rsidRDefault="00C45714" w:rsidP="00C45714">
            <w:pPr>
              <w:pStyle w:val="aa"/>
            </w:pPr>
          </w:p>
        </w:tc>
      </w:tr>
      <w:tr w:rsidR="00C45714" w:rsidRPr="00BE7B52" w:rsidTr="00BE7B52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C45714" w:rsidRPr="00BE7B52" w:rsidRDefault="00BE7B52" w:rsidP="00C45714">
            <w:pPr>
              <w:pStyle w:val="aa"/>
              <w:rPr>
                <w:b/>
                <w:vertAlign w:val="superscript"/>
              </w:rPr>
            </w:pPr>
            <w:r w:rsidRPr="00BE7B52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C45714" w:rsidRPr="00BE7B52" w:rsidRDefault="00C45714" w:rsidP="00C45714">
            <w:pPr>
              <w:pStyle w:val="aa"/>
              <w:rPr>
                <w:b/>
                <w:vertAlign w:val="superscript"/>
              </w:rPr>
            </w:pPr>
            <w:bookmarkStart w:id="5" w:name="fio_users"/>
            <w:bookmarkEnd w:id="5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45714" w:rsidRPr="00BE7B52" w:rsidRDefault="00BE7B52" w:rsidP="00C45714">
            <w:pPr>
              <w:pStyle w:val="aa"/>
              <w:rPr>
                <w:b/>
                <w:vertAlign w:val="superscript"/>
              </w:rPr>
            </w:pPr>
            <w:r w:rsidRPr="00BE7B52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45714" w:rsidRPr="00BE7B52" w:rsidRDefault="00C45714" w:rsidP="00C45714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45714" w:rsidRPr="00BE7B52" w:rsidRDefault="00BE7B52" w:rsidP="00C45714">
            <w:pPr>
              <w:pStyle w:val="aa"/>
              <w:rPr>
                <w:b/>
                <w:vertAlign w:val="superscript"/>
              </w:rPr>
            </w:pPr>
            <w:r w:rsidRPr="00BE7B52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45714" w:rsidRPr="00BE7B52" w:rsidRDefault="00C45714" w:rsidP="00C45714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45714" w:rsidRPr="00BE7B52" w:rsidRDefault="00BE7B52" w:rsidP="00C45714">
            <w:pPr>
              <w:pStyle w:val="aa"/>
              <w:rPr>
                <w:vertAlign w:val="superscript"/>
              </w:rPr>
            </w:pPr>
            <w:r w:rsidRPr="00BE7B52">
              <w:rPr>
                <w:vertAlign w:val="superscript"/>
              </w:rPr>
              <w:t>(дата)</w:t>
            </w:r>
          </w:p>
        </w:tc>
      </w:tr>
      <w:tr w:rsidR="00BE7B52" w:rsidRPr="00BE7B52" w:rsidTr="00BE7B52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E7B52" w:rsidRPr="00BE7B52" w:rsidRDefault="00BE7B52" w:rsidP="00C45714">
            <w:pPr>
              <w:pStyle w:val="aa"/>
            </w:pPr>
            <w:r w:rsidRPr="00BE7B52">
              <w:t>3688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BE7B52" w:rsidRPr="00BE7B52" w:rsidRDefault="00BE7B52" w:rsidP="00C45714">
            <w:pPr>
              <w:pStyle w:val="aa"/>
              <w:rPr>
                <w:b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E7B52" w:rsidRPr="00BE7B52" w:rsidRDefault="00BE7B52" w:rsidP="00C45714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BE7B52" w:rsidRPr="00BE7B52" w:rsidRDefault="00BE7B52" w:rsidP="00C45714">
            <w:pPr>
              <w:pStyle w:val="aa"/>
              <w:rPr>
                <w:b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E7B52" w:rsidRPr="00BE7B52" w:rsidRDefault="00BE7B52" w:rsidP="00C45714">
            <w:pPr>
              <w:pStyle w:val="aa"/>
            </w:pPr>
            <w:r w:rsidRPr="00BE7B52">
              <w:t>Семеновых Анна Александровна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BE7B52" w:rsidRPr="00BE7B52" w:rsidRDefault="00BE7B52" w:rsidP="00C45714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E7B52" w:rsidRPr="00BE7B52" w:rsidRDefault="00BE7B52" w:rsidP="00C45714">
            <w:pPr>
              <w:pStyle w:val="aa"/>
            </w:pPr>
          </w:p>
        </w:tc>
      </w:tr>
      <w:tr w:rsidR="00BE7B52" w:rsidRPr="00BE7B52" w:rsidTr="00BE7B52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BE7B52" w:rsidRPr="00BE7B52" w:rsidRDefault="00BE7B52" w:rsidP="00C45714">
            <w:pPr>
              <w:pStyle w:val="aa"/>
              <w:rPr>
                <w:vertAlign w:val="superscript"/>
              </w:rPr>
            </w:pPr>
            <w:r w:rsidRPr="00BE7B52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BE7B52" w:rsidRPr="00BE7B52" w:rsidRDefault="00BE7B52" w:rsidP="00C45714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BE7B52" w:rsidRPr="00BE7B52" w:rsidRDefault="00BE7B52" w:rsidP="00C45714">
            <w:pPr>
              <w:pStyle w:val="aa"/>
              <w:rPr>
                <w:vertAlign w:val="superscript"/>
              </w:rPr>
            </w:pPr>
            <w:r w:rsidRPr="00BE7B52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BE7B52" w:rsidRPr="00BE7B52" w:rsidRDefault="00BE7B52" w:rsidP="00C45714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BE7B52" w:rsidRPr="00BE7B52" w:rsidRDefault="00BE7B52" w:rsidP="00C45714">
            <w:pPr>
              <w:pStyle w:val="aa"/>
              <w:rPr>
                <w:vertAlign w:val="superscript"/>
              </w:rPr>
            </w:pPr>
            <w:r w:rsidRPr="00BE7B52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BE7B52" w:rsidRPr="00BE7B52" w:rsidRDefault="00BE7B52" w:rsidP="00C45714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E7B52" w:rsidRPr="00BE7B52" w:rsidRDefault="00BE7B52" w:rsidP="00C45714">
            <w:pPr>
              <w:pStyle w:val="aa"/>
              <w:rPr>
                <w:vertAlign w:val="superscript"/>
              </w:rPr>
            </w:pPr>
            <w:r w:rsidRPr="00BE7B52">
              <w:rPr>
                <w:vertAlign w:val="superscript"/>
              </w:rPr>
              <w:t>(дата)</w:t>
            </w:r>
          </w:p>
        </w:tc>
      </w:tr>
    </w:tbl>
    <w:p w:rsidR="001B06AD" w:rsidRDefault="001B06AD" w:rsidP="001B06AD">
      <w:pPr>
        <w:rPr>
          <w:lang w:val="en-US"/>
        </w:rPr>
      </w:pPr>
    </w:p>
    <w:sectPr w:rsidR="001B06AD" w:rsidSect="000203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7B52" w:rsidRPr="00BE7B52" w:rsidRDefault="00BE7B52" w:rsidP="00BE7B52">
      <w:pPr>
        <w:pStyle w:val="aa"/>
        <w:rPr>
          <w:sz w:val="24"/>
        </w:rPr>
      </w:pPr>
      <w:r>
        <w:separator/>
      </w:r>
    </w:p>
  </w:endnote>
  <w:endnote w:type="continuationSeparator" w:id="1">
    <w:p w:rsidR="00BE7B52" w:rsidRPr="00BE7B52" w:rsidRDefault="00BE7B52" w:rsidP="00BE7B52">
      <w:pPr>
        <w:pStyle w:val="aa"/>
        <w:rPr>
          <w:sz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B52" w:rsidRDefault="00BE7B52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B52" w:rsidRDefault="00BE7B52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B52" w:rsidRDefault="00BE7B52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7B52" w:rsidRPr="00BE7B52" w:rsidRDefault="00BE7B52" w:rsidP="00BE7B52">
      <w:pPr>
        <w:pStyle w:val="aa"/>
        <w:rPr>
          <w:sz w:val="24"/>
        </w:rPr>
      </w:pPr>
      <w:r>
        <w:separator/>
      </w:r>
    </w:p>
  </w:footnote>
  <w:footnote w:type="continuationSeparator" w:id="1">
    <w:p w:rsidR="00BE7B52" w:rsidRPr="00BE7B52" w:rsidRDefault="00BE7B52" w:rsidP="00BE7B52">
      <w:pPr>
        <w:pStyle w:val="aa"/>
        <w:rPr>
          <w:sz w:val="24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B52" w:rsidRDefault="00BE7B52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B52" w:rsidRDefault="00BE7B52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B52" w:rsidRDefault="00BE7B52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5"/>
  <w:proofState w:spelling="clean" w:grammar="clean"/>
  <w:attachedTemplate r:id="rId1"/>
  <w:stylePaneFormatFilter w:val="3F01"/>
  <w:defaultTabStop w:val="708"/>
  <w:autoHyphenation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ceh_info" w:val="  Открытое акционерное общество по газификации и эксплуатации газового хозяйства &quot;КАЛИНИНГРАДГАЗИФИКАЦИЯ&quot; "/>
    <w:docVar w:name="fill_date" w:val="       "/>
    <w:docVar w:name="org_name" w:val="     "/>
    <w:docVar w:name="pers_guids" w:val="FA51B064729A41C0B09D84F16B444879@~C24F76D217474893BB7B0F44A52488D9@108-619-965 85"/>
    <w:docVar w:name="pers_snils" w:val="FA51B064729A41C0B09D84F16B444879@~C24F76D217474893BB7B0F44A52488D9@108-619-965 85"/>
    <w:docVar w:name="rbtd_name" w:val=" Открытое акционерное общество по газификации и эксплуатации газового хозяйства &quot;КАЛИНИНГРАДГАЗИФИКАЦИЯ&quot;"/>
    <w:docVar w:name="sv_docs" w:val="1"/>
  </w:docVars>
  <w:rsids>
    <w:rsidRoot w:val="00BE7B52"/>
    <w:rsid w:val="0002033E"/>
    <w:rsid w:val="00056BFC"/>
    <w:rsid w:val="0007776A"/>
    <w:rsid w:val="00093D2E"/>
    <w:rsid w:val="000C5130"/>
    <w:rsid w:val="00196135"/>
    <w:rsid w:val="001A7AC3"/>
    <w:rsid w:val="001B06AD"/>
    <w:rsid w:val="00237B32"/>
    <w:rsid w:val="003A1C01"/>
    <w:rsid w:val="003A2259"/>
    <w:rsid w:val="003C79E5"/>
    <w:rsid w:val="00483A6A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662C"/>
    <w:rsid w:val="00725C51"/>
    <w:rsid w:val="00820552"/>
    <w:rsid w:val="008B4051"/>
    <w:rsid w:val="008C0968"/>
    <w:rsid w:val="009647F7"/>
    <w:rsid w:val="009A1326"/>
    <w:rsid w:val="009D6532"/>
    <w:rsid w:val="00A026A4"/>
    <w:rsid w:val="00A567D1"/>
    <w:rsid w:val="00B12F45"/>
    <w:rsid w:val="00B1405F"/>
    <w:rsid w:val="00B3448B"/>
    <w:rsid w:val="00B5534B"/>
    <w:rsid w:val="00BA560A"/>
    <w:rsid w:val="00BD0A92"/>
    <w:rsid w:val="00BE7B52"/>
    <w:rsid w:val="00C0355B"/>
    <w:rsid w:val="00C45714"/>
    <w:rsid w:val="00C93056"/>
    <w:rsid w:val="00CA2E96"/>
    <w:rsid w:val="00CD2568"/>
    <w:rsid w:val="00D11966"/>
    <w:rsid w:val="00DB70BA"/>
    <w:rsid w:val="00DC0F74"/>
    <w:rsid w:val="00DD6622"/>
    <w:rsid w:val="00E25119"/>
    <w:rsid w:val="00E458F1"/>
    <w:rsid w:val="00EB7BDE"/>
    <w:rsid w:val="00EC5373"/>
    <w:rsid w:val="00F262EE"/>
    <w:rsid w:val="00F835B0"/>
    <w:rsid w:val="00FD4EE4"/>
    <w:rsid w:val="00FD5E7D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BE7B5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BE7B52"/>
    <w:rPr>
      <w:sz w:val="24"/>
    </w:rPr>
  </w:style>
  <w:style w:type="paragraph" w:styleId="ad">
    <w:name w:val="footer"/>
    <w:basedOn w:val="a"/>
    <w:link w:val="ae"/>
    <w:rsid w:val="00BE7B5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BE7B52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sv_docs_date.dot</Template>
  <TotalTime>1</TotalTime>
  <Pages>5</Pages>
  <Words>1088</Words>
  <Characters>6206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/>
  <LinksUpToDate>false</LinksUpToDate>
  <CharactersWithSpaces>7280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subject/>
  <dc:creator>Administrator</dc:creator>
  <cp:keywords/>
  <dc:description/>
  <cp:lastModifiedBy>Administrator</cp:lastModifiedBy>
  <cp:revision>1</cp:revision>
  <dcterms:created xsi:type="dcterms:W3CDTF">2017-10-10T09:35:00Z</dcterms:created>
  <dcterms:modified xsi:type="dcterms:W3CDTF">2017-10-10T09:36:00Z</dcterms:modified>
</cp:coreProperties>
</file>